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eastAsia="Times New Roman" w:cs="Times New Roman"/>
          <w:sz w:val="2"/>
          <w:szCs w:val="24"/>
        </w:rPr>
        <w:id w:val="1403724632"/>
        <w:docPartObj>
          <w:docPartGallery w:val="Cover Pages"/>
          <w:docPartUnique/>
        </w:docPartObj>
      </w:sdtPr>
      <w:sdtEndPr>
        <w:rPr>
          <w:sz w:val="16"/>
        </w:rPr>
      </w:sdtEndPr>
      <w:sdtContent>
        <w:p w:rsidR="00AF24B1" w:rsidRDefault="003D649C">
          <w:pPr>
            <w:pStyle w:val="NoSpacing"/>
            <w:rPr>
              <w:sz w:val="2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CD56DF9" wp14:editId="52E8E77C">
                    <wp:simplePos x="0" y="0"/>
                    <wp:positionH relativeFrom="page">
                      <wp:posOffset>357809</wp:posOffset>
                    </wp:positionH>
                    <wp:positionV relativeFrom="margin">
                      <wp:posOffset>5963</wp:posOffset>
                    </wp:positionV>
                    <wp:extent cx="6432605" cy="962108"/>
                    <wp:effectExtent l="0" t="0" r="0" b="0"/>
                    <wp:wrapNone/>
                    <wp:docPr id="62" name="Text Box 6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32605" cy="962108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D649C" w:rsidRDefault="0066468C" w:rsidP="003D649C">
                                <w:pPr>
                                  <w:pStyle w:val="NoSpacing"/>
                                  <w:spacing w:before="120"/>
                                  <w:jc w:val="center"/>
                                  <w:rPr>
                                    <w:color w:val="4F81BD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  <w:sz w:val="56"/>
                                      <w:szCs w:val="56"/>
                                    </w:rPr>
                                    <w:alias w:val="Title"/>
                                    <w:tag w:val=""/>
                                    <w:id w:val="797192764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D649C" w:rsidRPr="003D649C">
                                      <w:rPr>
                                        <w:color w:val="4F81BD" w:themeColor="accent1"/>
                                        <w:sz w:val="56"/>
                                        <w:szCs w:val="56"/>
                                      </w:rPr>
                                      <w:t xml:space="preserve">2016-17 THE BLACKMAN Voice APPLICATION </w:t>
                                    </w:r>
                                  </w:sdtContent>
                                </w:sdt>
                              </w:p>
                              <w:p w:rsidR="00AF24B1" w:rsidRDefault="00AF24B1">
                                <w:pPr>
                                  <w:pStyle w:val="NoSpacing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548DD4" w:themeColor="text2" w:themeTint="99"/>
                                    <w:sz w:val="68"/>
                                    <w:szCs w:val="68"/>
                                  </w:rPr>
                                </w:pPr>
                              </w:p>
                              <w:p w:rsidR="00AF24B1" w:rsidRDefault="00AF24B1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w14:anchorId="6CD56DF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62" o:spid="_x0000_s1026" type="#_x0000_t202" style="position:absolute;margin-left:28.15pt;margin-top:.45pt;width:506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" filled="f" stroked="f" strokeweight=".5pt">
                    <v:textbox>
                      <w:txbxContent>
                        <w:p w:rsidR="003D649C" w:rsidRDefault="003D649C" w:rsidP="003D649C">
                          <w:pPr>
                            <w:pStyle w:val="NoSpacing"/>
                            <w:spacing w:before="120"/>
                            <w:jc w:val="center"/>
                            <w:rPr>
                              <w:color w:val="4F81BD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  <w:sz w:val="56"/>
                                <w:szCs w:val="56"/>
                              </w:rPr>
                              <w:alias w:val="Title"/>
                              <w:tag w:val=""/>
                              <w:id w:val="79719276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r w:rsidRPr="003D649C">
                                <w:rPr>
                                  <w:color w:val="4F81BD" w:themeColor="accent1"/>
                                  <w:sz w:val="56"/>
                                  <w:szCs w:val="56"/>
                                </w:rPr>
                                <w:t xml:space="preserve">2016-17 THE BLACKMAN Voice APPLICATION </w:t>
                              </w:r>
                            </w:sdtContent>
                          </w:sdt>
                        </w:p>
                        <w:p w:rsidR="00AF24B1" w:rsidRDefault="00AF24B1">
                          <w:pPr>
                            <w:pStyle w:val="NoSpacing"/>
                            <w:rPr>
                              <w:rFonts w:asciiTheme="majorHAnsi" w:eastAsiaTheme="majorEastAsia" w:hAnsiTheme="majorHAnsi" w:cstheme="majorBidi"/>
                              <w:caps/>
                              <w:color w:val="548DD4" w:themeColor="text2" w:themeTint="99"/>
                              <w:sz w:val="68"/>
                              <w:szCs w:val="68"/>
                            </w:rPr>
                          </w:pPr>
                        </w:p>
                        <w:p w:rsidR="00AF24B1" w:rsidRDefault="00AF24B1"/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:rsidR="00AF24B1" w:rsidRDefault="00AF24B1">
          <w:r>
            <w:rPr>
              <w:noProof/>
              <w:color w:val="4F81BD" w:themeColor="accent1"/>
              <w:sz w:val="36"/>
              <w:szCs w:val="36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>
                    <wp:simplePos x="0" y="0"/>
                    <mc:AlternateContent>
                      <mc:Choice Requires="wp14">
                        <wp:positionH relativeFrom="page">
                          <wp14:pctPosHOffset>22000</wp14:pctPosHOffset>
                        </wp:positionH>
                      </mc:Choice>
                      <mc:Fallback>
                        <wp:positionH relativeFrom="page">
                          <wp:posOffset>1709420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30000</wp14:pctPosVOffset>
                        </wp:positionV>
                      </mc:Choice>
                      <mc:Fallback>
                        <wp:positionV relativeFrom="page">
                          <wp:posOffset>3017520</wp:posOffset>
                        </wp:positionV>
                      </mc:Fallback>
                    </mc:AlternateContent>
                    <wp:extent cx="5494369" cy="5696712"/>
                    <wp:effectExtent l="0" t="0" r="0" b="3175"/>
                    <wp:wrapNone/>
                    <wp:docPr id="63" name="Group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reeform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reeform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reeform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reeform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reeform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47999EB4" id="Group 2" o:spid="_x0000_s1026" style="position:absolute;margin-left:0;margin-top:0;width:432.65pt;height:448.55pt;z-index:-251656192;mso-width-percent:706;mso-height-percent:566;mso-left-percent:220;mso-top-percent:300;mso-position-horizontal-relative:page;mso-position-vertical-relative:page;mso-width-percent:706;mso-height-percent:566;mso-left-percent:220;mso-top-percent:300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">
                    <o:lock v:ext="edit" aspectratio="t"/>
                    <v:shape id="Freeform 64" o:spid="_x0000_s1027" style="position:absolute;left:15017;width:28274;height:28352;visibility:visible;mso-wrap-style:square;v-text-anchor:top" coordsize="1781,17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/V0MMA&#10;AADbAAAADwAAAGRycy9kb3ducmV2LnhtbESPQWsCMRSE70L/Q3iF3jRbKWJXo9jCtt5qt8XzY/Pc&#10;DW5etklc139vCoLHYWa+YZbrwbaiJx+MYwXPkwwEceW04VrB708xnoMIEVlj65gUXCjAevUwWmKu&#10;3Zm/qS9jLRKEQ44Kmhi7XMpQNWQxTFxHnLyD8xZjkr6W2uM5wW0rp1k2kxYNp4UGO3pvqDqWJ6ug&#10;f/PDV3T7bVGY3avs9Yf5+9wr9fQ4bBYgIg3xHr61t1rB7AX+v6Qf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/V0MMAAADbAAAADwAAAAAAAAAAAAAAAACYAgAAZHJzL2Rv&#10;d25yZXYueG1sUEsFBgAAAAAEAAQA9QAAAIgD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reeform 65" o:spid="_x0000_s1028" style="position:absolute;left:7826;top:2270;width:35465;height:35464;visibility:visible;mso-wrap-style:square;v-text-anchor:top" coordsize="2234,22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qRWMUA&#10;AADbAAAADwAAAGRycy9kb3ducmV2LnhtbESP0WrCQBRE34X+w3ILfdNNWgxNdJUSWvRBLE37AbfZ&#10;axKavZtmV41+vSsIPg4zc4aZLwfTigP1rrGsIJ5EIIhLqxuuFPx8f4xfQTiPrLG1TApO5GC5eBjN&#10;MdP2yF90KHwlAoRdhgpq77tMSlfWZNBNbEccvJ3tDfog+0rqHo8Bblr5HEWJNNhwWKixo7ym8q/Y&#10;GwXDeb/afL7H3SZp0xf/K//zdItKPT0ObzMQngZ/D9/aa60gmcL1S/gBcnE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mpFYxQAAANsAAAAPAAAAAAAAAAAAAAAAAJgCAABkcnMv&#10;ZG93bnJldi54bWxQSwUGAAAAAAQABAD1AAAAigMAAAAA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reeform 66" o:spid="_x0000_s1029" style="position:absolute;left:8413;top:1095;width:34878;height:34877;visibility:visible;mso-wrap-style:square;v-text-anchor:top" coordsize="2197,2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hyt8QA&#10;AADbAAAADwAAAGRycy9kb3ducmV2LnhtbESPS2vDMBCE74X+B7GFXkoipwfXOJFDKbjtNS9Cbhtr&#10;/SDWyrVU2/33USDQ4zAz3zCr9WRaMVDvGssKFvMIBHFhdcOVgv0unyUgnEfW2FomBX/kYJ09Pqww&#10;1XbkDQ1bX4kAYZeigtr7LpXSFTUZdHPbEQevtL1BH2RfSd3jGOCmla9RFEuDDYeFGjv6qKm4bH+N&#10;gsSdxrcd/nwOXpaL5uV8yI9fuVLPT9P7EoSnyf+H7+1vrSCO4fYl/ACZ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4crfEAAAA2wAAAA8AAAAAAAAAAAAAAAAAmAIAAGRycy9k&#10;b3ducmV2LnhtbFBLBQYAAAAABAAEAPUAAACJAwAAAAA=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reeform 67" o:spid="_x0000_s1030" style="position:absolute;left:12160;top:4984;width:31131;height:31211;visibility:visible;mso-wrap-style:square;v-text-anchor:top" coordsize="1961,1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N4cMA&#10;AADbAAAADwAAAGRycy9kb3ducmV2LnhtbESPwWoCMRCG7wXfIYzgrWYV2dbVKKJUpNCDttDruJlu&#10;lm4mS5K669s3guBx+Of/5pvlureNuJAPtWMFk3EGgrh0uuZKwdfn2/MriBCRNTaOScGVAqxXg6cl&#10;Ftp1fKTLKVYiQTgUqMDE2BZShtKQxTB2LXHKfpy3GNPoK6k9dgluGznNslxarDldMNjS1lD5e/qz&#10;SeN7utvPjDwnqzz7OO7n/r2bKzUa9psFiEh9fCzf2wetIH+B2y8JAHL1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TIN4cMAAADbAAAADwAAAAAAAAAAAAAAAACYAgAAZHJzL2Rv&#10;d25yZXYueG1sUEsFBgAAAAAEAAQA9QAAAIgDAAAAAA=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reeform 68" o:spid="_x0000_s1031" style="position:absolute;top:1539;width:43291;height:43371;visibility:visible;mso-wrap-style:square;v-text-anchor:top" coordsize="2727,2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1D57sA&#10;AADbAAAADwAAAGRycy9kb3ducmV2LnhtbERPSwrCMBDdC94hjOBOU12UUo2lCIIu/RxgaKZtsJmU&#10;Jmr19GYhuHy8/7YYbSeeNHjjWMFqmYAgrpw23Ci4XQ+LDIQPyBo7x6TgTR6K3XSyxVy7F5/peQmN&#10;iCHsc1TQhtDnUvqqJYt+6XriyNVusBgiHBqpB3zFcNvJdZKk0qLh2NBiT/uWqvvlYRUkZn3qzmlt&#10;tKyz+82csmP5qZSaz8ZyAyLQGP7in/uoFaRxbPwSf4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FH9Q+e7AAAA2wAAAA8AAAAAAAAAAAAAAAAAmAIAAGRycy9kb3ducmV2Lnht&#10;bFBLBQYAAAAABAAEAPUAAACAAwAAAAA=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page" anchory="page"/>
                  </v:group>
                </w:pict>
              </mc:Fallback>
            </mc:AlternateContent>
          </w:r>
        </w:p>
        <w:p w:rsidR="00AF24B1" w:rsidRDefault="003D649C"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3360" behindDoc="0" locked="0" layoutInCell="1" allowOverlap="1" wp14:anchorId="4A7BB50A" wp14:editId="06DD2378">
                    <wp:simplePos x="0" y="0"/>
                    <wp:positionH relativeFrom="margin">
                      <wp:posOffset>-177165</wp:posOffset>
                    </wp:positionH>
                    <wp:positionV relativeFrom="paragraph">
                      <wp:posOffset>909320</wp:posOffset>
                    </wp:positionV>
                    <wp:extent cx="6177915" cy="5351145"/>
                    <wp:effectExtent l="0" t="0" r="13335" b="2095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177915" cy="53511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D649C" w:rsidRPr="003D649C" w:rsidRDefault="003D649C" w:rsidP="003D649C">
                                <w:pPr>
                                  <w:pStyle w:val="NormalWeb"/>
                                  <w:rPr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3D649C">
                                  <w:rPr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  <w:t>Open positions are listed below along with what each position entails.</w:t>
                                </w:r>
                              </w:p>
                              <w:p w:rsidR="003D649C" w:rsidRPr="003D649C" w:rsidRDefault="003D649C" w:rsidP="003D649C">
                                <w:pPr>
                                  <w:pStyle w:val="NormalWeb"/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3D649C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>Reporters are generally responsible for taking their own photos.</w:t>
                                </w:r>
                              </w:p>
                              <w:p w:rsidR="003D649C" w:rsidRPr="003D649C" w:rsidRDefault="003D649C" w:rsidP="003D649C">
                                <w:pPr>
                                  <w:pStyle w:val="NormalWeb"/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3D649C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>Sports Reporter: responsible for keeping up with and covering all of Blackman's sports and keeping people informed with the latest games and scores.</w:t>
                                </w:r>
                              </w:p>
                              <w:p w:rsidR="003D649C" w:rsidRPr="003D649C" w:rsidRDefault="003D649C" w:rsidP="003D649C">
                                <w:pPr>
                                  <w:pStyle w:val="NormalWeb"/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3D649C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>News Reporter: responsible for keeping up with club activity, new changes in our school and anything affecting the faculty and students at Blackman.</w:t>
                                </w:r>
                              </w:p>
                              <w:p w:rsidR="003D649C" w:rsidRPr="003D649C" w:rsidRDefault="003D649C" w:rsidP="003D649C">
                                <w:pPr>
                                  <w:pStyle w:val="NormalWeb"/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3D649C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>Lifestyles Reporter: responsible for keeping our audience up-to-date and entertained with quizzes, polls, and entertainment related articles (such as music or movies).</w:t>
                                </w:r>
                              </w:p>
                              <w:p w:rsidR="003D649C" w:rsidRPr="003D649C" w:rsidRDefault="003D649C" w:rsidP="003D649C">
                                <w:pPr>
                                  <w:pStyle w:val="NormalWeb"/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3D649C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>Business Manager: responsible for fundraising</w:t>
                                </w:r>
                                <w:r w:rsidR="00C61BB6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>, m</w:t>
                                </w:r>
                                <w:r w:rsidRPr="003D649C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>anages advertising and sponsorship</w:t>
                                </w:r>
                                <w:r w:rsidR="00C61BB6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>s</w:t>
                                </w:r>
                                <w:r w:rsidRPr="003D649C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  <w:p w:rsidR="003D649C" w:rsidRPr="003D649C" w:rsidRDefault="003D649C" w:rsidP="003D649C">
                                <w:pPr>
                                  <w:pStyle w:val="NormalWeb"/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3D649C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 xml:space="preserve">Business Assistant: responsible for making </w:t>
                                </w:r>
                                <w:r w:rsidR="00C61BB6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>business contacts</w:t>
                                </w:r>
                                <w:r w:rsidRPr="003D649C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C61BB6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>and assisting the business manager.</w:t>
                                </w:r>
                              </w:p>
                              <w:p w:rsidR="003D649C" w:rsidRPr="003D649C" w:rsidRDefault="00C61BB6" w:rsidP="003D649C">
                                <w:pPr>
                                  <w:pStyle w:val="NormalWeb"/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>Section Editor: r</w:t>
                                </w:r>
                                <w:r w:rsidR="003D649C" w:rsidRPr="003D649C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>esponsible for keeping sections on track and making sure assignments are turned in by the deadlines.</w:t>
                                </w:r>
                              </w:p>
                              <w:p w:rsidR="003D649C" w:rsidRPr="003D649C" w:rsidRDefault="003D649C" w:rsidP="003D649C">
                                <w:pPr>
                                  <w:pStyle w:val="NormalWeb"/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3D649C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 xml:space="preserve">Graphic Designer: </w:t>
                                </w:r>
                                <w:r w:rsidR="00C61BB6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>designs</w:t>
                                </w:r>
                                <w:r w:rsidRPr="003D649C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advertisement</w:t>
                                </w:r>
                                <w:r w:rsidR="00C61BB6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>s and</w:t>
                                </w:r>
                                <w:r w:rsidRPr="003D649C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flyers, works with photographers</w:t>
                                </w:r>
                                <w:r w:rsidR="00C61BB6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>, and maintains the website graphics</w:t>
                                </w:r>
                                <w:r w:rsidRPr="003D649C">
                                  <w:rPr>
                                    <w:color w:val="000000"/>
                                    <w:sz w:val="20"/>
                                    <w:szCs w:val="20"/>
                                  </w:rPr>
                                  <w:t>.</w:t>
                                </w:r>
                              </w:p>
                              <w:p w:rsidR="003D649C" w:rsidRPr="003D649C" w:rsidRDefault="003D649C" w:rsidP="003D649C">
                                <w:pPr>
                                  <w:pStyle w:val="NormalWeb"/>
                                  <w:rPr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3D649C">
                                  <w:rPr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  <w:t>Instructions:</w:t>
                                </w:r>
                              </w:p>
                              <w:p w:rsidR="003D649C" w:rsidRDefault="003D649C" w:rsidP="003D649C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3D649C">
                                  <w:rPr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1. </w:t>
                                </w:r>
                                <w:r w:rsidR="00B931EF">
                                  <w:rPr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  <w:t>TYPE</w:t>
                                </w:r>
                                <w:r w:rsidRPr="003D649C">
                                  <w:rPr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or legibly </w:t>
                                </w:r>
                                <w:r w:rsidR="00B931EF">
                                  <w:rPr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  <w:t>PRINT</w:t>
                                </w:r>
                                <w:r w:rsidRPr="003D649C">
                                  <w:rPr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in blue or black ink.</w:t>
                                </w:r>
                              </w:p>
                              <w:p w:rsidR="003D649C" w:rsidRPr="003D649C" w:rsidRDefault="003D649C" w:rsidP="003D649C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3D649C">
                                  <w:rPr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  <w:t>2. Complete all parts and questions of the application.</w:t>
                                </w:r>
                              </w:p>
                              <w:p w:rsidR="003D649C" w:rsidRPr="003D649C" w:rsidRDefault="003D649C" w:rsidP="003D649C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3D649C">
                                  <w:rPr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  <w:t>3. Make sure to take your recommendations to you</w:t>
                                </w:r>
                                <w:r w:rsidR="00C61BB6">
                                  <w:rPr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  <w:t>r</w:t>
                                </w:r>
                                <w:r w:rsidRPr="003D649C">
                                  <w:rPr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teachers or coaches </w:t>
                                </w:r>
                                <w:r w:rsidR="00C61BB6">
                                  <w:rPr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  <w:t>prior to</w:t>
                                </w:r>
                                <w:r w:rsidRPr="003D649C">
                                  <w:rPr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 filling out the application.</w:t>
                                </w:r>
                              </w:p>
                              <w:p w:rsidR="003D649C" w:rsidRPr="003D649C" w:rsidRDefault="003D649C" w:rsidP="003D649C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3D649C">
                                  <w:rPr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  <w:t>4. After filling out the application, bring it to Ms. Walker in D-9.</w:t>
                                </w:r>
                              </w:p>
                              <w:p w:rsidR="003D649C" w:rsidRDefault="003D649C" w:rsidP="003D649C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 w:rsidRPr="003D649C">
                                  <w:rPr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5. Once the application process is completed, you will be contacted through email to set up </w:t>
                                </w:r>
                                <w:r w:rsidR="00C61BB6">
                                  <w:rPr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  <w:t>an in</w:t>
                                </w:r>
                                <w:r w:rsidR="00B931EF">
                                  <w:rPr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  <w:t>terview.</w:t>
                                </w:r>
                              </w:p>
                              <w:p w:rsidR="00B931EF" w:rsidRPr="003D649C" w:rsidRDefault="00B931EF" w:rsidP="003D649C">
                                <w:pPr>
                                  <w:pStyle w:val="NormalWeb"/>
                                  <w:spacing w:before="0" w:beforeAutospacing="0" w:after="0" w:afterAutospacing="0"/>
                                  <w:rPr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  <w:szCs w:val="20"/>
                                  </w:rPr>
                                  <w:t xml:space="preserve">6. Register for classes AFTER you have received approval to join the class. </w:t>
                                </w:r>
                              </w:p>
                              <w:p w:rsidR="003D649C" w:rsidRDefault="003D649C"/>
                              <w:p w:rsidR="00C61BB6" w:rsidRPr="00B931EF" w:rsidRDefault="00C61BB6" w:rsidP="00B931EF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</w:p>
                              <w:p w:rsidR="00C61BB6" w:rsidRPr="00B931EF" w:rsidRDefault="00C61BB6" w:rsidP="00B931EF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 w:rsidRPr="00B931EF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DEADLINE FOR APPLICATIONS: JANUARY 30</w:t>
                                </w:r>
                                <w:r w:rsidRPr="00B931EF">
                                  <w:rPr>
                                    <w:b/>
                                    <w:sz w:val="32"/>
                                    <w:szCs w:val="32"/>
                                    <w:vertAlign w:val="superscript"/>
                                  </w:rPr>
                                  <w:t>th</w:t>
                                </w:r>
                                <w:r w:rsidRPr="00B931EF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!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w14:anchorId="4A7BB50A" id="Text Box 2" o:spid="_x0000_s1027" type="#_x0000_t202" style="position:absolute;margin-left:-13.95pt;margin-top:71.6pt;width:486.45pt;height:421.3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">
                    <v:textbox>
                      <w:txbxContent>
                        <w:p w:rsidR="003D649C" w:rsidRPr="003D649C" w:rsidRDefault="003D649C" w:rsidP="003D649C">
                          <w:pPr>
                            <w:pStyle w:val="NormalWeb"/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3D649C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Open positions are listed below along with what each position entails.</w:t>
                          </w:r>
                        </w:p>
                        <w:p w:rsidR="003D649C" w:rsidRPr="003D649C" w:rsidRDefault="003D649C" w:rsidP="003D649C">
                          <w:pPr>
                            <w:pStyle w:val="NormalWeb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3D649C">
                            <w:rPr>
                              <w:color w:val="000000"/>
                              <w:sz w:val="20"/>
                              <w:szCs w:val="20"/>
                            </w:rPr>
                            <w:t>Reporters are generally responsible for taking their own photos.</w:t>
                          </w:r>
                        </w:p>
                        <w:p w:rsidR="003D649C" w:rsidRPr="003D649C" w:rsidRDefault="003D649C" w:rsidP="003D649C">
                          <w:pPr>
                            <w:pStyle w:val="NormalWeb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3D649C">
                            <w:rPr>
                              <w:color w:val="000000"/>
                              <w:sz w:val="20"/>
                              <w:szCs w:val="20"/>
                            </w:rPr>
                            <w:t>Sports Reporter: responsible for keeping up with and covering all of Blackman's sports and keeping people informed with the latest games and scores.</w:t>
                          </w:r>
                        </w:p>
                        <w:p w:rsidR="003D649C" w:rsidRPr="003D649C" w:rsidRDefault="003D649C" w:rsidP="003D649C">
                          <w:pPr>
                            <w:pStyle w:val="NormalWeb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3D649C">
                            <w:rPr>
                              <w:color w:val="000000"/>
                              <w:sz w:val="20"/>
                              <w:szCs w:val="20"/>
                            </w:rPr>
                            <w:t>News Reporter: responsible for keeping up with club activity, new changes in our school and anything affecting the faculty and students at Blackman.</w:t>
                          </w:r>
                        </w:p>
                        <w:p w:rsidR="003D649C" w:rsidRPr="003D649C" w:rsidRDefault="003D649C" w:rsidP="003D649C">
                          <w:pPr>
                            <w:pStyle w:val="NormalWeb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3D649C">
                            <w:rPr>
                              <w:color w:val="000000"/>
                              <w:sz w:val="20"/>
                              <w:szCs w:val="20"/>
                            </w:rPr>
                            <w:t>Lifestyles Reporter: responsible for keeping our audience up-to-date and entertained with quizzes, polls, and entertainment related articles (such as music or movies).</w:t>
                          </w:r>
                        </w:p>
                        <w:p w:rsidR="003D649C" w:rsidRPr="003D649C" w:rsidRDefault="003D649C" w:rsidP="003D649C">
                          <w:pPr>
                            <w:pStyle w:val="NormalWeb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3D649C">
                            <w:rPr>
                              <w:color w:val="000000"/>
                              <w:sz w:val="20"/>
                              <w:szCs w:val="20"/>
                            </w:rPr>
                            <w:t>Business Manager: responsible for fundraising</w:t>
                          </w:r>
                          <w:r w:rsidR="00C61BB6">
                            <w:rPr>
                              <w:color w:val="000000"/>
                              <w:sz w:val="20"/>
                              <w:szCs w:val="20"/>
                            </w:rPr>
                            <w:t>, m</w:t>
                          </w:r>
                          <w:r w:rsidRPr="003D649C">
                            <w:rPr>
                              <w:color w:val="000000"/>
                              <w:sz w:val="20"/>
                              <w:szCs w:val="20"/>
                            </w:rPr>
                            <w:t>anages advertising and sponsorship</w:t>
                          </w:r>
                          <w:r w:rsidR="00C61BB6">
                            <w:rPr>
                              <w:color w:val="000000"/>
                              <w:sz w:val="20"/>
                              <w:szCs w:val="20"/>
                            </w:rPr>
                            <w:t>s</w:t>
                          </w:r>
                          <w:r w:rsidRPr="003D649C">
                            <w:rPr>
                              <w:color w:val="000000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3D649C" w:rsidRPr="003D649C" w:rsidRDefault="003D649C" w:rsidP="003D649C">
                          <w:pPr>
                            <w:pStyle w:val="NormalWeb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3D649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Business Assistant: responsible for making </w:t>
                          </w:r>
                          <w:r w:rsidR="00C61BB6">
                            <w:rPr>
                              <w:color w:val="000000"/>
                              <w:sz w:val="20"/>
                              <w:szCs w:val="20"/>
                            </w:rPr>
                            <w:t>business contacts</w:t>
                          </w:r>
                          <w:r w:rsidRPr="003D649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 </w:t>
                          </w:r>
                          <w:r w:rsidR="00C61BB6">
                            <w:rPr>
                              <w:color w:val="000000"/>
                              <w:sz w:val="20"/>
                              <w:szCs w:val="20"/>
                            </w:rPr>
                            <w:t>and assisting the business manager.</w:t>
                          </w:r>
                        </w:p>
                        <w:p w:rsidR="003D649C" w:rsidRPr="003D649C" w:rsidRDefault="00C61BB6" w:rsidP="003D649C">
                          <w:pPr>
                            <w:pStyle w:val="NormalWeb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  <w:szCs w:val="20"/>
                            </w:rPr>
                            <w:t>Section Editor: r</w:t>
                          </w:r>
                          <w:r w:rsidR="003D649C" w:rsidRPr="003D649C">
                            <w:rPr>
                              <w:color w:val="000000"/>
                              <w:sz w:val="20"/>
                              <w:szCs w:val="20"/>
                            </w:rPr>
                            <w:t>esponsible for keeping sections on track and making sure assignments are turned in by the deadlines.</w:t>
                          </w:r>
                        </w:p>
                        <w:p w:rsidR="003D649C" w:rsidRPr="003D649C" w:rsidRDefault="003D649C" w:rsidP="003D649C">
                          <w:pPr>
                            <w:pStyle w:val="NormalWeb"/>
                            <w:rPr>
                              <w:color w:val="000000"/>
                              <w:sz w:val="20"/>
                              <w:szCs w:val="20"/>
                            </w:rPr>
                          </w:pPr>
                          <w:r w:rsidRPr="003D649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Graphic Designer: </w:t>
                          </w:r>
                          <w:r w:rsidR="00C61BB6">
                            <w:rPr>
                              <w:color w:val="000000"/>
                              <w:sz w:val="20"/>
                              <w:szCs w:val="20"/>
                            </w:rPr>
                            <w:t>designs</w:t>
                          </w:r>
                          <w:r w:rsidRPr="003D649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 advertisement</w:t>
                          </w:r>
                          <w:r w:rsidR="00C61BB6">
                            <w:rPr>
                              <w:color w:val="000000"/>
                              <w:sz w:val="20"/>
                              <w:szCs w:val="20"/>
                            </w:rPr>
                            <w:t>s and</w:t>
                          </w:r>
                          <w:r w:rsidRPr="003D649C">
                            <w:rPr>
                              <w:color w:val="000000"/>
                              <w:sz w:val="20"/>
                              <w:szCs w:val="20"/>
                            </w:rPr>
                            <w:t xml:space="preserve"> flyers, works with photographers</w:t>
                          </w:r>
                          <w:r w:rsidR="00C61BB6">
                            <w:rPr>
                              <w:color w:val="000000"/>
                              <w:sz w:val="20"/>
                              <w:szCs w:val="20"/>
                            </w:rPr>
                            <w:t>, and maintains the website graphics</w:t>
                          </w:r>
                          <w:r w:rsidRPr="003D649C">
                            <w:rPr>
                              <w:color w:val="000000"/>
                              <w:sz w:val="20"/>
                              <w:szCs w:val="20"/>
                            </w:rPr>
                            <w:t>.</w:t>
                          </w:r>
                        </w:p>
                        <w:p w:rsidR="003D649C" w:rsidRPr="003D649C" w:rsidRDefault="003D649C" w:rsidP="003D649C">
                          <w:pPr>
                            <w:pStyle w:val="NormalWeb"/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3D649C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Instructions:</w:t>
                          </w:r>
                        </w:p>
                        <w:p w:rsidR="003D649C" w:rsidRDefault="003D649C" w:rsidP="003D649C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3D649C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1. </w:t>
                          </w:r>
                          <w:r w:rsidR="00B931EF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TYPE</w:t>
                          </w:r>
                          <w:r w:rsidRPr="003D649C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 or legibly </w:t>
                          </w:r>
                          <w:r w:rsidR="00B931EF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PRINT</w:t>
                          </w:r>
                          <w:r w:rsidRPr="003D649C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 in blue or black ink.</w:t>
                          </w:r>
                        </w:p>
                        <w:p w:rsidR="003D649C" w:rsidRPr="003D649C" w:rsidRDefault="003D649C" w:rsidP="003D649C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3D649C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2. Complete all parts and questions of the application.</w:t>
                          </w:r>
                        </w:p>
                        <w:p w:rsidR="003D649C" w:rsidRPr="003D649C" w:rsidRDefault="003D649C" w:rsidP="003D649C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3D649C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3. Make sure to take your recommendations to you</w:t>
                          </w:r>
                          <w:r w:rsidR="00C61BB6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r</w:t>
                          </w:r>
                          <w:r w:rsidRPr="003D649C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 teachers or coaches </w:t>
                          </w:r>
                          <w:r w:rsidR="00C61BB6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prior to</w:t>
                          </w:r>
                          <w:r w:rsidRPr="003D649C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 filling out the application.</w:t>
                          </w:r>
                        </w:p>
                        <w:p w:rsidR="003D649C" w:rsidRPr="003D649C" w:rsidRDefault="003D649C" w:rsidP="003D649C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3D649C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4. After filling out the application, bring it to Ms. Walker in D-9.</w:t>
                          </w:r>
                        </w:p>
                        <w:p w:rsidR="003D649C" w:rsidRDefault="003D649C" w:rsidP="003D649C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 w:rsidRPr="003D649C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5. Once the application process is completed, you will be contacted through email to set up </w:t>
                          </w:r>
                          <w:r w:rsidR="00C61BB6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an in</w:t>
                          </w:r>
                          <w:r w:rsidR="00B931EF"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>terview.</w:t>
                          </w:r>
                        </w:p>
                        <w:p w:rsidR="00B931EF" w:rsidRPr="003D649C" w:rsidRDefault="00B931EF" w:rsidP="003D649C">
                          <w:pPr>
                            <w:pStyle w:val="NormalWeb"/>
                            <w:spacing w:before="0" w:beforeAutospacing="0" w:after="0" w:afterAutospacing="0"/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color w:val="000000"/>
                              <w:sz w:val="20"/>
                              <w:szCs w:val="20"/>
                            </w:rPr>
                            <w:t xml:space="preserve">6. Register for classes AFTER you have received approval to join the class. </w:t>
                          </w:r>
                        </w:p>
                        <w:p w:rsidR="003D649C" w:rsidRDefault="003D649C"/>
                        <w:p w:rsidR="00C61BB6" w:rsidRPr="00B931EF" w:rsidRDefault="00C61BB6" w:rsidP="00B931EF">
                          <w:pPr>
                            <w:jc w:val="center"/>
                            <w:rPr>
                              <w:b/>
                            </w:rPr>
                          </w:pPr>
                        </w:p>
                        <w:p w:rsidR="00C61BB6" w:rsidRPr="00B931EF" w:rsidRDefault="00C61BB6" w:rsidP="00B931EF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B931EF">
                            <w:rPr>
                              <w:b/>
                              <w:sz w:val="32"/>
                              <w:szCs w:val="32"/>
                            </w:rPr>
                            <w:t>DEADLINE FOR APPLICATIONS: JANUARY 30</w:t>
                          </w:r>
                          <w:r w:rsidRPr="00B931EF">
                            <w:rPr>
                              <w:b/>
                              <w:sz w:val="32"/>
                              <w:szCs w:val="32"/>
                              <w:vertAlign w:val="superscript"/>
                            </w:rPr>
                            <w:t>th</w:t>
                          </w:r>
                          <w:r w:rsidRPr="00B931EF">
                            <w:rPr>
                              <w:b/>
                              <w:sz w:val="32"/>
                              <w:szCs w:val="32"/>
                            </w:rPr>
                            <w:t>!</w:t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4F9B8F9" wp14:editId="1B39F51C">
                    <wp:simplePos x="0" y="0"/>
                    <wp:positionH relativeFrom="page">
                      <wp:posOffset>364490</wp:posOffset>
                    </wp:positionH>
                    <wp:positionV relativeFrom="margin">
                      <wp:posOffset>8221510</wp:posOffset>
                    </wp:positionV>
                    <wp:extent cx="5946140" cy="558165"/>
                    <wp:effectExtent l="0" t="0" r="0" b="2540"/>
                    <wp:wrapNone/>
                    <wp:docPr id="69" name="Text Box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6140" cy="55816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AF24B1" w:rsidRDefault="0066468C">
                                <w:pPr>
                                  <w:pStyle w:val="NoSpacing"/>
                                  <w:jc w:val="right"/>
                                  <w:rPr>
                                    <w:color w:val="4F81BD" w:themeColor="accent1"/>
                                    <w:sz w:val="36"/>
                                    <w:szCs w:val="36"/>
                                  </w:rPr>
                                </w:pPr>
                                <w:sdt>
                                  <w:sdtPr>
                                    <w:rPr>
                                      <w:color w:val="4F81BD" w:themeColor="accent1"/>
                                      <w:sz w:val="36"/>
                                      <w:szCs w:val="36"/>
                                    </w:rPr>
                                    <w:alias w:val="School"/>
                                    <w:tag w:val="School"/>
                                    <w:id w:val="1850680582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3D649C">
                                      <w:rPr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>Blackman High School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color w:val="4F81BD" w:themeColor="accent1"/>
                                    <w:sz w:val="36"/>
                                    <w:szCs w:val="36"/>
                                  </w:rPr>
                                  <w:alias w:val="Course"/>
                                  <w:tag w:val="Course"/>
                                  <w:id w:val="1717703537"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:rsidR="00AF24B1" w:rsidRDefault="003D649C">
                                    <w:pPr>
                                      <w:pStyle w:val="NoSpacing"/>
                                      <w:jc w:val="right"/>
                                      <w:rPr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4F81BD" w:themeColor="accent1"/>
                                        <w:sz w:val="36"/>
                                        <w:szCs w:val="36"/>
                                      </w:rPr>
                                      <w:t>Journalism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 w14:anchorId="24F9B8F9" id="Text Box 69" o:spid="_x0000_s1028" type="#_x0000_t202" style="position:absolute;margin-left:28.7pt;margin-top:647.35pt;width:468pt;height:29.5pt;z-index:251659264;visibility:visible;mso-wrap-style:square;mso-width-percent:765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" filled="f" stroked="f" strokeweight=".5pt">
                    <v:textbox style="mso-fit-shape-to-text:t" inset="0,0,0,0">
                      <w:txbxContent>
                        <w:p w:rsidR="00AF24B1" w:rsidRDefault="00AF24B1">
                          <w:pPr>
                            <w:pStyle w:val="NoSpacing"/>
                            <w:jc w:val="right"/>
                            <w:rPr>
                              <w:color w:val="4F81BD" w:themeColor="accent1"/>
                              <w:sz w:val="36"/>
                              <w:szCs w:val="36"/>
                            </w:rPr>
                          </w:pPr>
                          <w:sdt>
                            <w:sdtPr>
                              <w:rPr>
                                <w:color w:val="4F81BD" w:themeColor="accent1"/>
                                <w:sz w:val="36"/>
                                <w:szCs w:val="36"/>
                              </w:rPr>
                              <w:alias w:val="School"/>
                              <w:tag w:val="School"/>
                              <w:id w:val="1850680582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3D649C">
                                <w:rPr>
                                  <w:color w:val="4F81BD" w:themeColor="accent1"/>
                                  <w:sz w:val="36"/>
                                  <w:szCs w:val="36"/>
                                </w:rPr>
                                <w:t>Blackman High School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color w:val="4F81BD" w:themeColor="accent1"/>
                              <w:sz w:val="36"/>
                              <w:szCs w:val="36"/>
                            </w:rPr>
                            <w:alias w:val="Course"/>
                            <w:tag w:val="Course"/>
                            <w:id w:val="1717703537"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Content>
                            <w:p w:rsidR="00AF24B1" w:rsidRDefault="003D649C">
                              <w:pPr>
                                <w:pStyle w:val="NoSpacing"/>
                                <w:jc w:val="right"/>
                                <w:rPr>
                                  <w:color w:val="4F81BD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4F81BD" w:themeColor="accent1"/>
                                  <w:sz w:val="36"/>
                                  <w:szCs w:val="36"/>
                                </w:rPr>
                                <w:t>Journalism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  <w:r w:rsidR="00AF24B1">
            <w:br w:type="page"/>
          </w:r>
        </w:p>
      </w:sdtContent>
    </w:sdt>
    <w:p w:rsidR="00AF24B1" w:rsidRDefault="00AF24B1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7"/>
        <w:gridCol w:w="3919"/>
      </w:tblGrid>
      <w:tr w:rsidR="00AA7471" w:rsidTr="00AF24B1">
        <w:tc>
          <w:tcPr>
            <w:tcW w:w="6243" w:type="dxa"/>
          </w:tcPr>
          <w:p w:rsidR="00AA7471" w:rsidRPr="00D86735" w:rsidRDefault="00D86735" w:rsidP="00AA7471">
            <w:pPr>
              <w:pStyle w:val="CompanyName"/>
              <w:rPr>
                <w:b w:val="0"/>
                <w:sz w:val="22"/>
                <w:szCs w:val="22"/>
              </w:rPr>
            </w:pPr>
            <w:r>
              <w:t xml:space="preserve">The BLACKMAN Voice 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  <w:r w:rsidR="00D86735">
              <w:t xml:space="preserve"> for blackmanvoice.net</w:t>
            </w:r>
          </w:p>
          <w:p w:rsidR="00491DFB" w:rsidRPr="00491DFB" w:rsidRDefault="00491DFB" w:rsidP="00B931EF">
            <w:pPr>
              <w:rPr>
                <w:b/>
              </w:rPr>
            </w:pPr>
            <w:r>
              <w:t xml:space="preserve">Instructions: </w:t>
            </w:r>
            <w:r w:rsidR="00B931EF">
              <w:rPr>
                <w:b/>
              </w:rPr>
              <w:t>PRINT</w:t>
            </w:r>
            <w:r>
              <w:rPr>
                <w:b/>
              </w:rPr>
              <w:t xml:space="preserve"> </w:t>
            </w:r>
            <w:r w:rsidR="00B931EF">
              <w:rPr>
                <w:b/>
              </w:rPr>
              <w:t>in blue or black ink OR type.</w:t>
            </w:r>
          </w:p>
        </w:tc>
        <w:tc>
          <w:tcPr>
            <w:tcW w:w="3837" w:type="dxa"/>
          </w:tcPr>
          <w:p w:rsidR="00AA7471" w:rsidRDefault="00AA7471" w:rsidP="001564EE">
            <w:pPr>
              <w:pStyle w:val="Logo"/>
            </w:pPr>
            <w:r w:rsidRPr="00AA7471">
              <w:rPr>
                <w:noProof/>
              </w:rPr>
              <w:drawing>
                <wp:inline distT="0" distB="0" distL="0" distR="0">
                  <wp:extent cx="1462417" cy="999319"/>
                  <wp:effectExtent l="0" t="0" r="4445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274" cy="10176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4958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82"/>
        <w:gridCol w:w="278"/>
        <w:gridCol w:w="183"/>
        <w:gridCol w:w="201"/>
        <w:gridCol w:w="237"/>
        <w:gridCol w:w="682"/>
        <w:gridCol w:w="727"/>
        <w:gridCol w:w="106"/>
        <w:gridCol w:w="427"/>
        <w:gridCol w:w="296"/>
        <w:gridCol w:w="182"/>
        <w:gridCol w:w="825"/>
        <w:gridCol w:w="344"/>
        <w:gridCol w:w="205"/>
        <w:gridCol w:w="642"/>
        <w:gridCol w:w="501"/>
        <w:gridCol w:w="351"/>
        <w:gridCol w:w="207"/>
        <w:gridCol w:w="769"/>
        <w:gridCol w:w="2021"/>
      </w:tblGrid>
      <w:tr w:rsidR="00A35524" w:rsidRPr="002A733C" w:rsidTr="00AF24B1">
        <w:trPr>
          <w:trHeight w:hRule="exact" w:val="288"/>
        </w:trPr>
        <w:tc>
          <w:tcPr>
            <w:tcW w:w="9985" w:type="dxa"/>
            <w:gridSpan w:val="20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AF24B1" w:rsidRPr="002A733C" w:rsidTr="00AF24B1">
        <w:trPr>
          <w:trHeight w:hRule="exact" w:val="403"/>
        </w:trPr>
        <w:tc>
          <w:tcPr>
            <w:tcW w:w="965" w:type="dxa"/>
            <w:vAlign w:val="center"/>
          </w:tcPr>
          <w:p w:rsidR="00AF24B1" w:rsidRPr="000F10B6" w:rsidRDefault="00AF24B1" w:rsidP="002A733C">
            <w:pPr>
              <w:rPr>
                <w:szCs w:val="16"/>
              </w:rPr>
            </w:pPr>
            <w:r w:rsidRPr="000F10B6">
              <w:rPr>
                <w:szCs w:val="16"/>
              </w:rPr>
              <w:t>Last Name</w:t>
            </w:r>
          </w:p>
        </w:tc>
        <w:tc>
          <w:tcPr>
            <w:tcW w:w="3260" w:type="dxa"/>
            <w:gridSpan w:val="10"/>
            <w:vAlign w:val="center"/>
          </w:tcPr>
          <w:p w:rsidR="00AF24B1" w:rsidRPr="000F10B6" w:rsidRDefault="00AF24B1" w:rsidP="002A733C">
            <w:pPr>
              <w:rPr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F24B1" w:rsidRPr="000F10B6" w:rsidRDefault="00AF24B1" w:rsidP="002A733C">
            <w:pPr>
              <w:rPr>
                <w:szCs w:val="16"/>
              </w:rPr>
            </w:pPr>
            <w:r w:rsidRPr="000F10B6">
              <w:rPr>
                <w:szCs w:val="16"/>
              </w:rPr>
              <w:t>First</w:t>
            </w:r>
          </w:p>
        </w:tc>
        <w:tc>
          <w:tcPr>
            <w:tcW w:w="2007" w:type="dxa"/>
            <w:gridSpan w:val="5"/>
            <w:vAlign w:val="center"/>
          </w:tcPr>
          <w:p w:rsidR="00AF24B1" w:rsidRPr="000F10B6" w:rsidRDefault="00AF24B1" w:rsidP="002A733C">
            <w:pPr>
              <w:rPr>
                <w:szCs w:val="16"/>
              </w:rPr>
            </w:pPr>
          </w:p>
        </w:tc>
        <w:tc>
          <w:tcPr>
            <w:tcW w:w="958" w:type="dxa"/>
            <w:gridSpan w:val="2"/>
            <w:vAlign w:val="center"/>
          </w:tcPr>
          <w:p w:rsidR="00AF24B1" w:rsidRPr="000F10B6" w:rsidRDefault="00AF24B1" w:rsidP="002A733C">
            <w:pPr>
              <w:rPr>
                <w:szCs w:val="16"/>
              </w:rPr>
            </w:pPr>
            <w:r w:rsidRPr="000F10B6">
              <w:rPr>
                <w:szCs w:val="16"/>
              </w:rPr>
              <w:t>M.I.</w:t>
            </w:r>
          </w:p>
        </w:tc>
        <w:tc>
          <w:tcPr>
            <w:tcW w:w="1985" w:type="dxa"/>
            <w:vAlign w:val="center"/>
          </w:tcPr>
          <w:p w:rsidR="00AF24B1" w:rsidRPr="000F10B6" w:rsidRDefault="00AF24B1" w:rsidP="002A733C">
            <w:pPr>
              <w:rPr>
                <w:szCs w:val="16"/>
              </w:rPr>
            </w:pPr>
            <w:r w:rsidRPr="000F10B6">
              <w:rPr>
                <w:szCs w:val="16"/>
              </w:rPr>
              <w:t>Date</w:t>
            </w:r>
          </w:p>
        </w:tc>
      </w:tr>
      <w:tr w:rsidR="00AF24B1" w:rsidRPr="002A733C" w:rsidTr="00AF24B1">
        <w:trPr>
          <w:trHeight w:hRule="exact" w:val="403"/>
        </w:trPr>
        <w:tc>
          <w:tcPr>
            <w:tcW w:w="1238" w:type="dxa"/>
            <w:gridSpan w:val="2"/>
            <w:vAlign w:val="center"/>
          </w:tcPr>
          <w:p w:rsidR="00AF24B1" w:rsidRPr="000F10B6" w:rsidRDefault="00AF24B1" w:rsidP="002A733C">
            <w:pPr>
              <w:rPr>
                <w:szCs w:val="16"/>
              </w:rPr>
            </w:pPr>
            <w:r w:rsidRPr="000F10B6">
              <w:rPr>
                <w:szCs w:val="16"/>
              </w:rPr>
              <w:t>Street Address</w:t>
            </w:r>
          </w:p>
        </w:tc>
        <w:tc>
          <w:tcPr>
            <w:tcW w:w="5804" w:type="dxa"/>
            <w:gridSpan w:val="15"/>
            <w:vAlign w:val="center"/>
          </w:tcPr>
          <w:p w:rsidR="00AF24B1" w:rsidRPr="000F10B6" w:rsidRDefault="00AF24B1" w:rsidP="002A733C">
            <w:pPr>
              <w:rPr>
                <w:szCs w:val="16"/>
              </w:rPr>
            </w:pPr>
          </w:p>
        </w:tc>
        <w:tc>
          <w:tcPr>
            <w:tcW w:w="2943" w:type="dxa"/>
            <w:gridSpan w:val="3"/>
            <w:vAlign w:val="center"/>
          </w:tcPr>
          <w:p w:rsidR="00AF24B1" w:rsidRPr="000F10B6" w:rsidRDefault="00AF24B1" w:rsidP="002A733C">
            <w:pPr>
              <w:rPr>
                <w:szCs w:val="16"/>
              </w:rPr>
            </w:pPr>
            <w:r w:rsidRPr="000F10B6">
              <w:rPr>
                <w:szCs w:val="16"/>
              </w:rPr>
              <w:t>Apartment/Unit #</w:t>
            </w:r>
          </w:p>
        </w:tc>
      </w:tr>
      <w:tr w:rsidR="00AF24B1" w:rsidRPr="002A733C" w:rsidTr="00AF24B1">
        <w:trPr>
          <w:trHeight w:hRule="exact" w:val="403"/>
        </w:trPr>
        <w:tc>
          <w:tcPr>
            <w:tcW w:w="965" w:type="dxa"/>
            <w:vAlign w:val="center"/>
          </w:tcPr>
          <w:p w:rsidR="00AF24B1" w:rsidRPr="000F10B6" w:rsidRDefault="00AF24B1" w:rsidP="002A733C">
            <w:pPr>
              <w:rPr>
                <w:szCs w:val="16"/>
              </w:rPr>
            </w:pPr>
            <w:r w:rsidRPr="000F10B6">
              <w:rPr>
                <w:szCs w:val="16"/>
              </w:rPr>
              <w:t>City</w:t>
            </w:r>
          </w:p>
        </w:tc>
        <w:tc>
          <w:tcPr>
            <w:tcW w:w="3260" w:type="dxa"/>
            <w:gridSpan w:val="10"/>
            <w:vAlign w:val="center"/>
          </w:tcPr>
          <w:p w:rsidR="00AF24B1" w:rsidRPr="000F10B6" w:rsidRDefault="00AF24B1" w:rsidP="002A733C">
            <w:pPr>
              <w:rPr>
                <w:szCs w:val="16"/>
              </w:rPr>
            </w:pPr>
          </w:p>
        </w:tc>
        <w:tc>
          <w:tcPr>
            <w:tcW w:w="810" w:type="dxa"/>
            <w:vAlign w:val="center"/>
          </w:tcPr>
          <w:p w:rsidR="00AF24B1" w:rsidRPr="000F10B6" w:rsidRDefault="00AF24B1" w:rsidP="002A733C">
            <w:pPr>
              <w:rPr>
                <w:szCs w:val="16"/>
              </w:rPr>
            </w:pPr>
            <w:r w:rsidRPr="000F10B6">
              <w:rPr>
                <w:szCs w:val="16"/>
              </w:rPr>
              <w:t>State</w:t>
            </w:r>
          </w:p>
        </w:tc>
        <w:tc>
          <w:tcPr>
            <w:tcW w:w="2007" w:type="dxa"/>
            <w:gridSpan w:val="5"/>
            <w:vAlign w:val="center"/>
          </w:tcPr>
          <w:p w:rsidR="00AF24B1" w:rsidRPr="000F10B6" w:rsidRDefault="00AF24B1" w:rsidP="002A733C">
            <w:pPr>
              <w:rPr>
                <w:szCs w:val="16"/>
              </w:rPr>
            </w:pPr>
          </w:p>
        </w:tc>
        <w:tc>
          <w:tcPr>
            <w:tcW w:w="2943" w:type="dxa"/>
            <w:gridSpan w:val="3"/>
            <w:vAlign w:val="center"/>
          </w:tcPr>
          <w:p w:rsidR="00AF24B1" w:rsidRPr="000F10B6" w:rsidRDefault="00AF24B1" w:rsidP="002A733C">
            <w:pPr>
              <w:rPr>
                <w:szCs w:val="16"/>
              </w:rPr>
            </w:pPr>
            <w:r w:rsidRPr="000F10B6">
              <w:rPr>
                <w:szCs w:val="16"/>
              </w:rPr>
              <w:t>ZIP</w:t>
            </w:r>
          </w:p>
        </w:tc>
      </w:tr>
      <w:tr w:rsidR="00C90A29" w:rsidRPr="002A733C" w:rsidTr="00AF24B1">
        <w:trPr>
          <w:trHeight w:hRule="exact" w:val="403"/>
        </w:trPr>
        <w:tc>
          <w:tcPr>
            <w:tcW w:w="965" w:type="dxa"/>
            <w:vAlign w:val="center"/>
          </w:tcPr>
          <w:p w:rsidR="00C90A29" w:rsidRPr="000F10B6" w:rsidRDefault="00C90A29" w:rsidP="002A733C">
            <w:pPr>
              <w:rPr>
                <w:szCs w:val="16"/>
              </w:rPr>
            </w:pPr>
            <w:r w:rsidRPr="000F10B6">
              <w:rPr>
                <w:szCs w:val="16"/>
              </w:rPr>
              <w:t>Phone</w:t>
            </w:r>
          </w:p>
        </w:tc>
        <w:tc>
          <w:tcPr>
            <w:tcW w:w="3260" w:type="dxa"/>
            <w:gridSpan w:val="10"/>
            <w:vAlign w:val="center"/>
          </w:tcPr>
          <w:p w:rsidR="00C90A29" w:rsidRPr="000F10B6" w:rsidRDefault="00C90A29" w:rsidP="002A733C">
            <w:pPr>
              <w:rPr>
                <w:szCs w:val="16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C90A29" w:rsidRPr="000F10B6" w:rsidRDefault="00C90A29" w:rsidP="002A733C">
            <w:pPr>
              <w:rPr>
                <w:szCs w:val="16"/>
              </w:rPr>
            </w:pPr>
            <w:r w:rsidRPr="000F10B6">
              <w:rPr>
                <w:szCs w:val="16"/>
              </w:rPr>
              <w:t>E-mail Address</w:t>
            </w:r>
          </w:p>
        </w:tc>
        <w:tc>
          <w:tcPr>
            <w:tcW w:w="4411" w:type="dxa"/>
            <w:gridSpan w:val="6"/>
            <w:vAlign w:val="center"/>
          </w:tcPr>
          <w:p w:rsidR="00C90A29" w:rsidRPr="000F10B6" w:rsidRDefault="00C90A29" w:rsidP="002A733C">
            <w:pPr>
              <w:rPr>
                <w:szCs w:val="16"/>
              </w:rPr>
            </w:pPr>
          </w:p>
        </w:tc>
      </w:tr>
      <w:tr w:rsidR="008D40FF" w:rsidRPr="002A733C" w:rsidTr="00AF24B1">
        <w:trPr>
          <w:trHeight w:hRule="exact" w:val="403"/>
        </w:trPr>
        <w:tc>
          <w:tcPr>
            <w:tcW w:w="1238" w:type="dxa"/>
            <w:gridSpan w:val="2"/>
            <w:vAlign w:val="center"/>
          </w:tcPr>
          <w:p w:rsidR="004C2FEE" w:rsidRPr="000F10B6" w:rsidRDefault="004C2FEE" w:rsidP="002A733C">
            <w:pPr>
              <w:rPr>
                <w:szCs w:val="16"/>
              </w:rPr>
            </w:pPr>
            <w:r w:rsidRPr="000F10B6">
              <w:rPr>
                <w:szCs w:val="16"/>
              </w:rPr>
              <w:t>Date Available</w:t>
            </w:r>
          </w:p>
        </w:tc>
        <w:tc>
          <w:tcPr>
            <w:tcW w:w="2098" w:type="dxa"/>
            <w:gridSpan w:val="6"/>
            <w:vAlign w:val="center"/>
          </w:tcPr>
          <w:p w:rsidR="004C2FEE" w:rsidRPr="000F10B6" w:rsidRDefault="004C2FEE" w:rsidP="002A733C">
            <w:pPr>
              <w:rPr>
                <w:szCs w:val="16"/>
              </w:rPr>
            </w:pPr>
          </w:p>
        </w:tc>
        <w:tc>
          <w:tcPr>
            <w:tcW w:w="1699" w:type="dxa"/>
            <w:gridSpan w:val="4"/>
            <w:vAlign w:val="center"/>
          </w:tcPr>
          <w:p w:rsidR="004C2FEE" w:rsidRPr="000F10B6" w:rsidRDefault="00486A09" w:rsidP="002A733C">
            <w:pPr>
              <w:rPr>
                <w:szCs w:val="16"/>
              </w:rPr>
            </w:pPr>
            <w:r w:rsidRPr="000F10B6">
              <w:rPr>
                <w:szCs w:val="16"/>
              </w:rPr>
              <w:t>Student ID #</w:t>
            </w:r>
          </w:p>
        </w:tc>
        <w:tc>
          <w:tcPr>
            <w:tcW w:w="1662" w:type="dxa"/>
            <w:gridSpan w:val="4"/>
            <w:vAlign w:val="center"/>
          </w:tcPr>
          <w:p w:rsidR="004C2FEE" w:rsidRPr="000F10B6" w:rsidRDefault="004C2FEE" w:rsidP="002A733C">
            <w:pPr>
              <w:rPr>
                <w:szCs w:val="16"/>
              </w:rPr>
            </w:pPr>
          </w:p>
        </w:tc>
        <w:tc>
          <w:tcPr>
            <w:tcW w:w="1303" w:type="dxa"/>
            <w:gridSpan w:val="3"/>
            <w:vAlign w:val="center"/>
          </w:tcPr>
          <w:p w:rsidR="004C2FEE" w:rsidRPr="000F10B6" w:rsidRDefault="004C2FEE" w:rsidP="002A733C">
            <w:pPr>
              <w:rPr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4C2FEE" w:rsidRPr="000F10B6" w:rsidRDefault="004C2FEE" w:rsidP="002A733C">
            <w:pPr>
              <w:rPr>
                <w:szCs w:val="16"/>
              </w:rPr>
            </w:pPr>
          </w:p>
        </w:tc>
      </w:tr>
      <w:tr w:rsidR="004C2FEE" w:rsidRPr="002A733C" w:rsidTr="00AF24B1">
        <w:trPr>
          <w:trHeight w:hRule="exact" w:val="403"/>
        </w:trPr>
        <w:tc>
          <w:tcPr>
            <w:tcW w:w="1615" w:type="dxa"/>
            <w:gridSpan w:val="4"/>
            <w:vAlign w:val="center"/>
          </w:tcPr>
          <w:p w:rsidR="004C2FEE" w:rsidRPr="000F10B6" w:rsidRDefault="004C2FEE" w:rsidP="002A733C">
            <w:pPr>
              <w:rPr>
                <w:szCs w:val="16"/>
              </w:rPr>
            </w:pPr>
            <w:r w:rsidRPr="000F10B6">
              <w:rPr>
                <w:szCs w:val="16"/>
              </w:rPr>
              <w:t>Position Applied for</w:t>
            </w:r>
          </w:p>
        </w:tc>
        <w:tc>
          <w:tcPr>
            <w:tcW w:w="8370" w:type="dxa"/>
            <w:gridSpan w:val="16"/>
            <w:vAlign w:val="center"/>
          </w:tcPr>
          <w:p w:rsidR="004C2FEE" w:rsidRPr="000F10B6" w:rsidRDefault="004C2FEE" w:rsidP="002A733C">
            <w:pPr>
              <w:rPr>
                <w:szCs w:val="16"/>
              </w:rPr>
            </w:pPr>
          </w:p>
        </w:tc>
      </w:tr>
      <w:tr w:rsidR="00486A09" w:rsidRPr="000F10B6" w:rsidTr="00B931EF">
        <w:trPr>
          <w:trHeight w:hRule="exact" w:val="403"/>
        </w:trPr>
        <w:tc>
          <w:tcPr>
            <w:tcW w:w="3232" w:type="dxa"/>
            <w:gridSpan w:val="7"/>
            <w:vAlign w:val="center"/>
          </w:tcPr>
          <w:p w:rsidR="00486A09" w:rsidRPr="000F10B6" w:rsidRDefault="00486A09" w:rsidP="002A733C">
            <w:pPr>
              <w:rPr>
                <w:szCs w:val="16"/>
              </w:rPr>
            </w:pPr>
            <w:r w:rsidRPr="000F10B6">
              <w:rPr>
                <w:szCs w:val="16"/>
              </w:rPr>
              <w:t>What grade will you be in 2017-18?</w:t>
            </w:r>
          </w:p>
        </w:tc>
        <w:tc>
          <w:tcPr>
            <w:tcW w:w="814" w:type="dxa"/>
            <w:gridSpan w:val="3"/>
            <w:shd w:val="clear" w:color="auto" w:fill="auto"/>
            <w:vAlign w:val="center"/>
          </w:tcPr>
          <w:p w:rsidR="00486A09" w:rsidRPr="000F10B6" w:rsidRDefault="00486A09" w:rsidP="00CA28E6">
            <w:pPr>
              <w:rPr>
                <w:szCs w:val="16"/>
              </w:rPr>
            </w:pPr>
            <w:r w:rsidRPr="000F10B6">
              <w:rPr>
                <w:szCs w:val="16"/>
              </w:rPr>
              <w:t xml:space="preserve">9th </w:t>
            </w:r>
            <w:r w:rsidRPr="000F10B6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0B6">
              <w:rPr>
                <w:rStyle w:val="CheckBoxChar"/>
                <w:szCs w:val="16"/>
              </w:rPr>
              <w:instrText xml:space="preserve"> FORMCHECKBOX </w:instrText>
            </w:r>
            <w:r w:rsidRPr="000F10B6">
              <w:rPr>
                <w:rStyle w:val="CheckBoxChar"/>
                <w:szCs w:val="16"/>
              </w:rPr>
            </w:r>
            <w:r w:rsidRPr="000F10B6">
              <w:rPr>
                <w:rStyle w:val="CheckBoxChar"/>
                <w:szCs w:val="16"/>
              </w:rPr>
              <w:fldChar w:fldCharType="end"/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486A09" w:rsidRPr="000F10B6" w:rsidRDefault="00486A09" w:rsidP="00CA28E6">
            <w:pPr>
              <w:rPr>
                <w:szCs w:val="16"/>
              </w:rPr>
            </w:pPr>
            <w:r w:rsidRPr="000F10B6">
              <w:rPr>
                <w:szCs w:val="16"/>
              </w:rPr>
              <w:t xml:space="preserve">10th  </w:t>
            </w:r>
            <w:r w:rsidRPr="000F10B6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0B6">
              <w:rPr>
                <w:rStyle w:val="CheckBoxChar"/>
                <w:szCs w:val="16"/>
              </w:rPr>
              <w:instrText xml:space="preserve"> FORMCHECKBOX </w:instrText>
            </w:r>
            <w:r w:rsidRPr="000F10B6">
              <w:rPr>
                <w:rStyle w:val="CheckBoxChar"/>
                <w:szCs w:val="16"/>
              </w:rPr>
            </w:r>
            <w:r w:rsidRPr="000F10B6">
              <w:rPr>
                <w:rStyle w:val="CheckBoxChar"/>
                <w:szCs w:val="16"/>
              </w:rPr>
              <w:fldChar w:fldCharType="end"/>
            </w:r>
          </w:p>
        </w:tc>
        <w:tc>
          <w:tcPr>
            <w:tcW w:w="1170" w:type="dxa"/>
            <w:gridSpan w:val="3"/>
            <w:vAlign w:val="center"/>
          </w:tcPr>
          <w:p w:rsidR="00486A09" w:rsidRPr="000F10B6" w:rsidRDefault="00486A09" w:rsidP="00CA28E6">
            <w:pPr>
              <w:rPr>
                <w:szCs w:val="16"/>
              </w:rPr>
            </w:pPr>
            <w:r w:rsidRPr="000F10B6">
              <w:rPr>
                <w:szCs w:val="16"/>
              </w:rPr>
              <w:t xml:space="preserve">11th  </w:t>
            </w:r>
            <w:r w:rsidRPr="000F10B6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0B6">
              <w:rPr>
                <w:rStyle w:val="CheckBoxChar"/>
                <w:szCs w:val="16"/>
              </w:rPr>
              <w:instrText xml:space="preserve"> FORMCHECKBOX </w:instrText>
            </w:r>
            <w:r w:rsidRPr="000F10B6">
              <w:rPr>
                <w:rStyle w:val="CheckBoxChar"/>
                <w:szCs w:val="16"/>
              </w:rPr>
            </w:r>
            <w:r w:rsidRPr="000F10B6">
              <w:rPr>
                <w:rStyle w:val="CheckBoxChar"/>
                <w:szCs w:val="16"/>
              </w:rPr>
              <w:fldChar w:fldCharType="end"/>
            </w:r>
          </w:p>
        </w:tc>
        <w:tc>
          <w:tcPr>
            <w:tcW w:w="3780" w:type="dxa"/>
            <w:gridSpan w:val="5"/>
            <w:vAlign w:val="center"/>
          </w:tcPr>
          <w:p w:rsidR="00486A09" w:rsidRPr="000F10B6" w:rsidRDefault="00486A09" w:rsidP="00CA28E6">
            <w:pPr>
              <w:rPr>
                <w:szCs w:val="16"/>
              </w:rPr>
            </w:pPr>
            <w:r w:rsidRPr="000F10B6">
              <w:rPr>
                <w:szCs w:val="16"/>
              </w:rPr>
              <w:t xml:space="preserve">12th </w:t>
            </w:r>
            <w:r w:rsidRPr="000F10B6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0B6">
              <w:rPr>
                <w:rStyle w:val="CheckBoxChar"/>
                <w:szCs w:val="16"/>
              </w:rPr>
              <w:instrText xml:space="preserve"> FORMCHECKBOX </w:instrText>
            </w:r>
            <w:r w:rsidRPr="000F10B6">
              <w:rPr>
                <w:rStyle w:val="CheckBoxChar"/>
                <w:szCs w:val="16"/>
              </w:rPr>
            </w:r>
            <w:r w:rsidRPr="000F10B6">
              <w:rPr>
                <w:rStyle w:val="CheckBoxChar"/>
                <w:szCs w:val="16"/>
              </w:rPr>
              <w:fldChar w:fldCharType="end"/>
            </w:r>
          </w:p>
        </w:tc>
      </w:tr>
      <w:tr w:rsidR="008D40FF" w:rsidRPr="002A733C" w:rsidTr="00B931EF">
        <w:trPr>
          <w:trHeight w:hRule="exact" w:val="403"/>
        </w:trPr>
        <w:tc>
          <w:tcPr>
            <w:tcW w:w="3232" w:type="dxa"/>
            <w:gridSpan w:val="7"/>
            <w:vAlign w:val="center"/>
          </w:tcPr>
          <w:p w:rsidR="007229D0" w:rsidRPr="000F10B6" w:rsidRDefault="007229D0" w:rsidP="002A733C">
            <w:pPr>
              <w:rPr>
                <w:szCs w:val="16"/>
              </w:rPr>
            </w:pPr>
            <w:r w:rsidRPr="000F10B6">
              <w:rPr>
                <w:szCs w:val="16"/>
              </w:rPr>
              <w:t xml:space="preserve">Have you ever worked </w:t>
            </w:r>
            <w:r w:rsidR="00486A09" w:rsidRPr="000F10B6">
              <w:rPr>
                <w:szCs w:val="16"/>
              </w:rPr>
              <w:t>for a yearbook, newspaper, or website</w:t>
            </w:r>
            <w:r w:rsidRPr="000F10B6">
              <w:rPr>
                <w:szCs w:val="16"/>
              </w:rPr>
              <w:t>?</w:t>
            </w:r>
          </w:p>
        </w:tc>
        <w:tc>
          <w:tcPr>
            <w:tcW w:w="814" w:type="dxa"/>
            <w:gridSpan w:val="3"/>
            <w:shd w:val="clear" w:color="auto" w:fill="auto"/>
            <w:vAlign w:val="center"/>
          </w:tcPr>
          <w:p w:rsidR="007229D0" w:rsidRPr="000F10B6" w:rsidRDefault="007229D0" w:rsidP="00CA28E6">
            <w:pPr>
              <w:rPr>
                <w:szCs w:val="16"/>
              </w:rPr>
            </w:pPr>
            <w:r w:rsidRPr="000F10B6">
              <w:rPr>
                <w:szCs w:val="16"/>
              </w:rPr>
              <w:t>YES</w:t>
            </w:r>
            <w:r w:rsidR="004C2FEE" w:rsidRPr="000F10B6">
              <w:rPr>
                <w:szCs w:val="16"/>
              </w:rPr>
              <w:t xml:space="preserve"> </w:t>
            </w:r>
            <w:r w:rsidRPr="000F10B6">
              <w:rPr>
                <w:szCs w:val="16"/>
              </w:rPr>
              <w:t xml:space="preserve"> </w:t>
            </w:r>
            <w:r w:rsidR="003A11E9" w:rsidRPr="000F10B6">
              <w:rPr>
                <w:rStyle w:val="CheckBoxChar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0B6">
              <w:rPr>
                <w:rStyle w:val="CheckBoxChar"/>
                <w:szCs w:val="16"/>
              </w:rPr>
              <w:instrText xml:space="preserve"> FORMCHECKBOX </w:instrText>
            </w:r>
            <w:r w:rsidR="003A11E9" w:rsidRPr="000F10B6">
              <w:rPr>
                <w:rStyle w:val="CheckBoxChar"/>
                <w:szCs w:val="16"/>
              </w:rPr>
            </w:r>
            <w:r w:rsidR="003A11E9" w:rsidRPr="000F10B6">
              <w:rPr>
                <w:rStyle w:val="CheckBoxChar"/>
                <w:szCs w:val="16"/>
              </w:rPr>
              <w:fldChar w:fldCharType="end"/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7229D0" w:rsidRPr="000F10B6" w:rsidRDefault="007229D0" w:rsidP="00CA28E6">
            <w:pPr>
              <w:rPr>
                <w:szCs w:val="16"/>
              </w:rPr>
            </w:pPr>
            <w:r w:rsidRPr="000F10B6">
              <w:rPr>
                <w:szCs w:val="16"/>
              </w:rPr>
              <w:t>NO</w:t>
            </w:r>
            <w:r w:rsidR="004C2FEE" w:rsidRPr="000F10B6">
              <w:rPr>
                <w:szCs w:val="16"/>
              </w:rPr>
              <w:t xml:space="preserve"> </w:t>
            </w:r>
            <w:r w:rsidRPr="000F10B6">
              <w:rPr>
                <w:szCs w:val="16"/>
              </w:rPr>
              <w:t xml:space="preserve"> </w:t>
            </w:r>
            <w:r w:rsidR="003A11E9" w:rsidRPr="000F10B6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0B6">
              <w:rPr>
                <w:rStyle w:val="CheckBoxChar"/>
                <w:szCs w:val="16"/>
              </w:rPr>
              <w:instrText xml:space="preserve"> FORMCHECKBOX </w:instrText>
            </w:r>
            <w:r w:rsidR="003A11E9" w:rsidRPr="000F10B6">
              <w:rPr>
                <w:rStyle w:val="CheckBoxChar"/>
                <w:szCs w:val="16"/>
              </w:rPr>
            </w:r>
            <w:r w:rsidR="003A11E9" w:rsidRPr="000F10B6">
              <w:rPr>
                <w:rStyle w:val="CheckBoxChar"/>
                <w:szCs w:val="16"/>
              </w:rPr>
              <w:fldChar w:fldCharType="end"/>
            </w:r>
          </w:p>
        </w:tc>
        <w:tc>
          <w:tcPr>
            <w:tcW w:w="1170" w:type="dxa"/>
            <w:gridSpan w:val="3"/>
            <w:vAlign w:val="center"/>
          </w:tcPr>
          <w:p w:rsidR="007229D0" w:rsidRPr="000F10B6" w:rsidRDefault="007229D0" w:rsidP="002A733C">
            <w:pPr>
              <w:rPr>
                <w:szCs w:val="16"/>
              </w:rPr>
            </w:pPr>
            <w:r w:rsidRPr="000F10B6">
              <w:rPr>
                <w:szCs w:val="16"/>
              </w:rPr>
              <w:t xml:space="preserve">If so, </w:t>
            </w:r>
            <w:r w:rsidR="00486A09" w:rsidRPr="000F10B6">
              <w:rPr>
                <w:szCs w:val="16"/>
              </w:rPr>
              <w:t>when?</w:t>
            </w:r>
          </w:p>
        </w:tc>
        <w:tc>
          <w:tcPr>
            <w:tcW w:w="3780" w:type="dxa"/>
            <w:gridSpan w:val="5"/>
            <w:vAlign w:val="center"/>
          </w:tcPr>
          <w:p w:rsidR="007229D0" w:rsidRPr="000F10B6" w:rsidRDefault="007229D0" w:rsidP="002A733C">
            <w:pPr>
              <w:rPr>
                <w:szCs w:val="16"/>
              </w:rPr>
            </w:pPr>
          </w:p>
        </w:tc>
      </w:tr>
      <w:tr w:rsidR="008D40FF" w:rsidRPr="002A733C" w:rsidTr="00B931EF">
        <w:trPr>
          <w:trHeight w:hRule="exact" w:val="403"/>
        </w:trPr>
        <w:tc>
          <w:tcPr>
            <w:tcW w:w="3232" w:type="dxa"/>
            <w:gridSpan w:val="7"/>
            <w:vAlign w:val="center"/>
          </w:tcPr>
          <w:p w:rsidR="007229D0" w:rsidRPr="000F10B6" w:rsidRDefault="007229D0" w:rsidP="002A733C">
            <w:pPr>
              <w:rPr>
                <w:szCs w:val="16"/>
              </w:rPr>
            </w:pPr>
            <w:r w:rsidRPr="000F10B6">
              <w:rPr>
                <w:szCs w:val="16"/>
              </w:rPr>
              <w:t xml:space="preserve">Have you </w:t>
            </w:r>
            <w:r w:rsidR="00486A09" w:rsidRPr="000F10B6">
              <w:rPr>
                <w:szCs w:val="16"/>
              </w:rPr>
              <w:t xml:space="preserve">had ISS, OSS, or expulsion? </w:t>
            </w:r>
          </w:p>
        </w:tc>
        <w:tc>
          <w:tcPr>
            <w:tcW w:w="814" w:type="dxa"/>
            <w:gridSpan w:val="3"/>
            <w:shd w:val="clear" w:color="auto" w:fill="auto"/>
            <w:vAlign w:val="center"/>
          </w:tcPr>
          <w:p w:rsidR="007229D0" w:rsidRPr="000F10B6" w:rsidRDefault="007229D0" w:rsidP="00CA28E6">
            <w:pPr>
              <w:rPr>
                <w:szCs w:val="16"/>
              </w:rPr>
            </w:pPr>
            <w:r w:rsidRPr="000F10B6">
              <w:rPr>
                <w:szCs w:val="16"/>
              </w:rPr>
              <w:t>YES</w:t>
            </w:r>
            <w:r w:rsidR="004C2FEE" w:rsidRPr="000F10B6">
              <w:rPr>
                <w:szCs w:val="16"/>
              </w:rPr>
              <w:t xml:space="preserve"> </w:t>
            </w:r>
            <w:r w:rsidRPr="000F10B6">
              <w:rPr>
                <w:szCs w:val="16"/>
              </w:rPr>
              <w:t xml:space="preserve"> </w:t>
            </w:r>
            <w:r w:rsidR="003A11E9" w:rsidRPr="000F10B6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0B6">
              <w:rPr>
                <w:rStyle w:val="CheckBoxChar"/>
                <w:szCs w:val="16"/>
              </w:rPr>
              <w:instrText xml:space="preserve"> FORMCHECKBOX </w:instrText>
            </w:r>
            <w:r w:rsidR="003A11E9" w:rsidRPr="000F10B6">
              <w:rPr>
                <w:rStyle w:val="CheckBoxChar"/>
                <w:szCs w:val="16"/>
              </w:rPr>
            </w:r>
            <w:r w:rsidR="003A11E9" w:rsidRPr="000F10B6">
              <w:rPr>
                <w:rStyle w:val="CheckBoxChar"/>
                <w:szCs w:val="16"/>
              </w:rPr>
              <w:fldChar w:fldCharType="end"/>
            </w:r>
          </w:p>
        </w:tc>
        <w:tc>
          <w:tcPr>
            <w:tcW w:w="989" w:type="dxa"/>
            <w:gridSpan w:val="2"/>
            <w:shd w:val="clear" w:color="auto" w:fill="auto"/>
            <w:vAlign w:val="center"/>
          </w:tcPr>
          <w:p w:rsidR="007229D0" w:rsidRPr="000F10B6" w:rsidRDefault="007229D0" w:rsidP="00CA28E6">
            <w:pPr>
              <w:rPr>
                <w:szCs w:val="16"/>
              </w:rPr>
            </w:pPr>
            <w:r w:rsidRPr="000F10B6">
              <w:rPr>
                <w:szCs w:val="16"/>
              </w:rPr>
              <w:t>NO</w:t>
            </w:r>
            <w:r w:rsidR="004C2FEE" w:rsidRPr="000F10B6">
              <w:rPr>
                <w:szCs w:val="16"/>
              </w:rPr>
              <w:t xml:space="preserve"> </w:t>
            </w:r>
            <w:r w:rsidRPr="000F10B6">
              <w:rPr>
                <w:szCs w:val="16"/>
              </w:rPr>
              <w:t xml:space="preserve"> </w:t>
            </w:r>
            <w:r w:rsidR="003A11E9" w:rsidRPr="000F10B6">
              <w:rPr>
                <w:rStyle w:val="CheckBoxChar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10B6">
              <w:rPr>
                <w:rStyle w:val="CheckBoxChar"/>
                <w:szCs w:val="16"/>
              </w:rPr>
              <w:instrText xml:space="preserve"> FORMCHECKBOX </w:instrText>
            </w:r>
            <w:r w:rsidR="003A11E9" w:rsidRPr="000F10B6">
              <w:rPr>
                <w:rStyle w:val="CheckBoxChar"/>
                <w:szCs w:val="16"/>
              </w:rPr>
            </w:r>
            <w:r w:rsidR="003A11E9" w:rsidRPr="000F10B6">
              <w:rPr>
                <w:rStyle w:val="CheckBoxChar"/>
                <w:szCs w:val="16"/>
              </w:rPr>
              <w:fldChar w:fldCharType="end"/>
            </w:r>
          </w:p>
        </w:tc>
        <w:tc>
          <w:tcPr>
            <w:tcW w:w="1170" w:type="dxa"/>
            <w:gridSpan w:val="3"/>
            <w:vAlign w:val="center"/>
          </w:tcPr>
          <w:p w:rsidR="007229D0" w:rsidRPr="000F10B6" w:rsidRDefault="007229D0" w:rsidP="002A733C">
            <w:pPr>
              <w:rPr>
                <w:szCs w:val="16"/>
              </w:rPr>
            </w:pPr>
            <w:r w:rsidRPr="000F10B6">
              <w:rPr>
                <w:szCs w:val="16"/>
              </w:rPr>
              <w:t>If yes, explain</w:t>
            </w:r>
          </w:p>
        </w:tc>
        <w:tc>
          <w:tcPr>
            <w:tcW w:w="3780" w:type="dxa"/>
            <w:gridSpan w:val="5"/>
            <w:vAlign w:val="center"/>
          </w:tcPr>
          <w:p w:rsidR="007229D0" w:rsidRPr="000F10B6" w:rsidRDefault="007229D0" w:rsidP="002A733C">
            <w:pPr>
              <w:rPr>
                <w:szCs w:val="16"/>
              </w:rPr>
            </w:pPr>
          </w:p>
        </w:tc>
      </w:tr>
      <w:tr w:rsidR="008B57DD" w:rsidRPr="002A733C" w:rsidTr="00AF24B1">
        <w:trPr>
          <w:trHeight w:hRule="exact" w:val="288"/>
        </w:trPr>
        <w:tc>
          <w:tcPr>
            <w:tcW w:w="9985" w:type="dxa"/>
            <w:gridSpan w:val="20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0F10B6" w:rsidRDefault="00E36099" w:rsidP="002A733C">
            <w:pPr>
              <w:rPr>
                <w:szCs w:val="16"/>
              </w:rPr>
            </w:pPr>
            <w:r w:rsidRPr="000F10B6">
              <w:rPr>
                <w:szCs w:val="16"/>
              </w:rPr>
              <w:t xml:space="preserve">How many absences </w:t>
            </w:r>
            <w:r w:rsidR="00CB1AD1" w:rsidRPr="000F10B6">
              <w:rPr>
                <w:szCs w:val="16"/>
              </w:rPr>
              <w:t>did you have</w:t>
            </w:r>
            <w:r w:rsidRPr="000F10B6">
              <w:rPr>
                <w:szCs w:val="16"/>
              </w:rPr>
              <w:t xml:space="preserve"> for the 2015-2016 school year? </w:t>
            </w:r>
            <w:r w:rsidR="001934FC" w:rsidRPr="000F10B6">
              <w:rPr>
                <w:szCs w:val="16"/>
              </w:rPr>
              <w:t xml:space="preserve">                       </w:t>
            </w:r>
            <w:r w:rsidRPr="000F10B6">
              <w:rPr>
                <w:szCs w:val="16"/>
              </w:rPr>
              <w:t xml:space="preserve">     </w:t>
            </w:r>
            <w:r w:rsidR="001934FC" w:rsidRPr="000F10B6">
              <w:rPr>
                <w:szCs w:val="16"/>
              </w:rPr>
              <w:t>First semester 2016?</w:t>
            </w:r>
          </w:p>
        </w:tc>
      </w:tr>
      <w:tr w:rsidR="000F2DF4" w:rsidRPr="002A733C" w:rsidTr="00AF24B1">
        <w:trPr>
          <w:trHeight w:hRule="exact" w:val="288"/>
        </w:trPr>
        <w:tc>
          <w:tcPr>
            <w:tcW w:w="9985" w:type="dxa"/>
            <w:gridSpan w:val="20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F24B1">
        <w:trPr>
          <w:trHeight w:hRule="exact" w:val="403"/>
        </w:trPr>
        <w:tc>
          <w:tcPr>
            <w:tcW w:w="965" w:type="dxa"/>
            <w:vAlign w:val="center"/>
          </w:tcPr>
          <w:p w:rsidR="000F2DF4" w:rsidRPr="002A733C" w:rsidRDefault="00486A09" w:rsidP="009126F8">
            <w:r>
              <w:t>Middle School</w:t>
            </w:r>
          </w:p>
        </w:tc>
        <w:tc>
          <w:tcPr>
            <w:tcW w:w="3081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989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4950" w:type="dxa"/>
            <w:gridSpan w:val="8"/>
            <w:vAlign w:val="center"/>
          </w:tcPr>
          <w:p w:rsidR="000F2DF4" w:rsidRPr="002A733C" w:rsidRDefault="000F2DF4" w:rsidP="009126F8"/>
        </w:tc>
      </w:tr>
      <w:tr w:rsidR="00CB1AD1" w:rsidRPr="002A733C" w:rsidTr="00AF24B1">
        <w:trPr>
          <w:trHeight w:hRule="exact" w:val="403"/>
        </w:trPr>
        <w:tc>
          <w:tcPr>
            <w:tcW w:w="965" w:type="dxa"/>
            <w:vAlign w:val="center"/>
          </w:tcPr>
          <w:p w:rsidR="00CB1AD1" w:rsidRPr="002A733C" w:rsidRDefault="00CB1AD1" w:rsidP="009126F8">
            <w:r w:rsidRPr="002A733C">
              <w:t>From</w:t>
            </w:r>
          </w:p>
        </w:tc>
        <w:tc>
          <w:tcPr>
            <w:tcW w:w="453" w:type="dxa"/>
            <w:gridSpan w:val="2"/>
            <w:vAlign w:val="center"/>
          </w:tcPr>
          <w:p w:rsidR="00CB1AD1" w:rsidRPr="002A733C" w:rsidRDefault="00CB1AD1" w:rsidP="009126F8"/>
        </w:tc>
        <w:tc>
          <w:tcPr>
            <w:tcW w:w="430" w:type="dxa"/>
            <w:gridSpan w:val="2"/>
            <w:vAlign w:val="center"/>
          </w:tcPr>
          <w:p w:rsidR="00CB1AD1" w:rsidRPr="002A733C" w:rsidRDefault="00CB1AD1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:rsidR="00CB1AD1" w:rsidRPr="002A733C" w:rsidRDefault="00CB1AD1" w:rsidP="009126F8"/>
        </w:tc>
        <w:tc>
          <w:tcPr>
            <w:tcW w:w="1237" w:type="dxa"/>
            <w:gridSpan w:val="3"/>
            <w:vAlign w:val="center"/>
          </w:tcPr>
          <w:p w:rsidR="00CB1AD1" w:rsidRPr="002A733C" w:rsidRDefault="00CB1AD1" w:rsidP="009126F8">
            <w:r>
              <w:t>Activities</w:t>
            </w:r>
          </w:p>
        </w:tc>
        <w:tc>
          <w:tcPr>
            <w:tcW w:w="6230" w:type="dxa"/>
            <w:gridSpan w:val="11"/>
            <w:vAlign w:val="center"/>
          </w:tcPr>
          <w:p w:rsidR="00CB1AD1" w:rsidRPr="002A733C" w:rsidRDefault="00CB1AD1" w:rsidP="009126F8"/>
        </w:tc>
      </w:tr>
      <w:tr w:rsidR="00195009" w:rsidRPr="002A733C" w:rsidTr="00AF24B1">
        <w:trPr>
          <w:trHeight w:hRule="exact" w:val="403"/>
        </w:trPr>
        <w:tc>
          <w:tcPr>
            <w:tcW w:w="965" w:type="dxa"/>
            <w:vAlign w:val="center"/>
          </w:tcPr>
          <w:p w:rsidR="000F2DF4" w:rsidRPr="002A733C" w:rsidRDefault="00486A09" w:rsidP="009126F8">
            <w:r>
              <w:t>High School</w:t>
            </w:r>
          </w:p>
        </w:tc>
        <w:tc>
          <w:tcPr>
            <w:tcW w:w="3081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989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4950" w:type="dxa"/>
            <w:gridSpan w:val="8"/>
            <w:vAlign w:val="center"/>
          </w:tcPr>
          <w:p w:rsidR="000F2DF4" w:rsidRPr="002A733C" w:rsidRDefault="000F2DF4" w:rsidP="009126F8"/>
        </w:tc>
      </w:tr>
      <w:tr w:rsidR="00330B65" w:rsidRPr="002A733C" w:rsidTr="00B931EF">
        <w:trPr>
          <w:trHeight w:hRule="exact" w:val="403"/>
        </w:trPr>
        <w:tc>
          <w:tcPr>
            <w:tcW w:w="965" w:type="dxa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453" w:type="dxa"/>
            <w:gridSpan w:val="2"/>
            <w:vAlign w:val="center"/>
          </w:tcPr>
          <w:p w:rsidR="00250014" w:rsidRPr="002A733C" w:rsidRDefault="00250014" w:rsidP="009126F8"/>
        </w:tc>
        <w:tc>
          <w:tcPr>
            <w:tcW w:w="430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vAlign w:val="center"/>
          </w:tcPr>
          <w:p w:rsidR="00250014" w:rsidRPr="002A733C" w:rsidRDefault="00250014" w:rsidP="009126F8"/>
        </w:tc>
        <w:tc>
          <w:tcPr>
            <w:tcW w:w="1528" w:type="dxa"/>
            <w:gridSpan w:val="4"/>
            <w:vAlign w:val="center"/>
          </w:tcPr>
          <w:p w:rsidR="00250014" w:rsidRPr="002A733C" w:rsidRDefault="00486A09" w:rsidP="009126F8">
            <w:r>
              <w:t>What is your GPA?</w:t>
            </w:r>
          </w:p>
        </w:tc>
        <w:tc>
          <w:tcPr>
            <w:tcW w:w="989" w:type="dxa"/>
            <w:gridSpan w:val="2"/>
            <w:vAlign w:val="center"/>
          </w:tcPr>
          <w:p w:rsidR="00250014" w:rsidRPr="002A733C" w:rsidRDefault="00486A09" w:rsidP="00486A09">
            <w:pPr>
              <w:jc w:val="center"/>
            </w:pPr>
            <w:r>
              <w:t>3.5-4.0</w:t>
            </w:r>
            <w:r w:rsidR="004C2FEE">
              <w:t xml:space="preserve">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3"/>
            <w:vAlign w:val="center"/>
          </w:tcPr>
          <w:p w:rsidR="00250014" w:rsidRPr="002A733C" w:rsidRDefault="00486A09" w:rsidP="00486A09">
            <w:pPr>
              <w:jc w:val="center"/>
            </w:pPr>
            <w:r>
              <w:t>3.0-3.49</w:t>
            </w:r>
            <w:r w:rsidR="004C2FEE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AA7471">
              <w:rPr>
                <w:rStyle w:val="CheckBoxChar"/>
              </w:rPr>
              <w:instrText xml:space="preserve"> FORMCHECKBOX </w:instrText>
            </w:r>
            <w:r w:rsidR="003A11E9" w:rsidRPr="00AA7471">
              <w:rPr>
                <w:rStyle w:val="CheckBoxChar"/>
              </w:rPr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1040" w:type="dxa"/>
            <w:gridSpan w:val="3"/>
            <w:vAlign w:val="center"/>
          </w:tcPr>
          <w:p w:rsidR="00250014" w:rsidRPr="002A733C" w:rsidRDefault="00486A09" w:rsidP="00530743">
            <w:r>
              <w:t xml:space="preserve">2.5-3.0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Pr="00AA7471">
              <w:rPr>
                <w:rStyle w:val="CheckBoxChar"/>
              </w:rPr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2740" w:type="dxa"/>
            <w:gridSpan w:val="2"/>
            <w:vAlign w:val="center"/>
          </w:tcPr>
          <w:p w:rsidR="00250014" w:rsidRPr="002A733C" w:rsidRDefault="00250014" w:rsidP="009126F8"/>
        </w:tc>
      </w:tr>
      <w:tr w:rsidR="002A2510" w:rsidRPr="002A733C" w:rsidTr="00AF24B1">
        <w:trPr>
          <w:trHeight w:hRule="exact" w:val="331"/>
        </w:trPr>
        <w:tc>
          <w:tcPr>
            <w:tcW w:w="9985" w:type="dxa"/>
            <w:gridSpan w:val="20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F24B1">
        <w:trPr>
          <w:trHeight w:hRule="exact" w:val="288"/>
        </w:trPr>
        <w:tc>
          <w:tcPr>
            <w:tcW w:w="9985" w:type="dxa"/>
            <w:gridSpan w:val="20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F24B1">
        <w:trPr>
          <w:trHeight w:hRule="exact" w:val="555"/>
        </w:trPr>
        <w:tc>
          <w:tcPr>
            <w:tcW w:w="9985" w:type="dxa"/>
            <w:gridSpan w:val="20"/>
            <w:vAlign w:val="center"/>
          </w:tcPr>
          <w:p w:rsidR="000F2DF4" w:rsidRPr="00F433AC" w:rsidRDefault="000F2DF4" w:rsidP="007229D0">
            <w:pPr>
              <w:pStyle w:val="Italics"/>
              <w:rPr>
                <w:b/>
                <w:i w:val="0"/>
              </w:rPr>
            </w:pPr>
            <w:r w:rsidRPr="00F433AC">
              <w:rPr>
                <w:b/>
                <w:i w:val="0"/>
              </w:rPr>
              <w:t>Please list three</w:t>
            </w:r>
            <w:r w:rsidR="0002798A" w:rsidRPr="00F433AC">
              <w:rPr>
                <w:b/>
                <w:i w:val="0"/>
              </w:rPr>
              <w:t xml:space="preserve"> </w:t>
            </w:r>
            <w:r w:rsidR="00F433AC" w:rsidRPr="00F433AC">
              <w:rPr>
                <w:b/>
                <w:i w:val="0"/>
              </w:rPr>
              <w:t xml:space="preserve">teacher or coach </w:t>
            </w:r>
            <w:r w:rsidR="0002798A" w:rsidRPr="00F433AC">
              <w:rPr>
                <w:b/>
                <w:i w:val="0"/>
              </w:rPr>
              <w:t>references</w:t>
            </w:r>
            <w:r w:rsidR="007229D0" w:rsidRPr="00F433AC">
              <w:rPr>
                <w:b/>
                <w:i w:val="0"/>
              </w:rPr>
              <w:t>.</w:t>
            </w:r>
            <w:r w:rsidR="00F433AC" w:rsidRPr="00F433AC">
              <w:rPr>
                <w:b/>
                <w:i w:val="0"/>
              </w:rPr>
              <w:t xml:space="preserve"> They do not have to be employees of your school. Please ask each one to </w:t>
            </w:r>
            <w:r w:rsidR="00F433AC">
              <w:rPr>
                <w:b/>
                <w:i w:val="0"/>
              </w:rPr>
              <w:t xml:space="preserve">complete </w:t>
            </w:r>
            <w:r w:rsidR="00330B65">
              <w:rPr>
                <w:b/>
                <w:i w:val="0"/>
              </w:rPr>
              <w:t>a recommendation form (attached).</w:t>
            </w:r>
          </w:p>
        </w:tc>
      </w:tr>
      <w:tr w:rsidR="00AF24B1" w:rsidRPr="002A733C" w:rsidTr="00AF24B1">
        <w:trPr>
          <w:trHeight w:hRule="exact" w:val="403"/>
        </w:trPr>
        <w:tc>
          <w:tcPr>
            <w:tcW w:w="965" w:type="dxa"/>
            <w:vAlign w:val="center"/>
          </w:tcPr>
          <w:p w:rsidR="00AF24B1" w:rsidRPr="000F10B6" w:rsidRDefault="00AF24B1" w:rsidP="000F10B6">
            <w:pPr>
              <w:rPr>
                <w:b/>
              </w:rPr>
            </w:pPr>
            <w:r>
              <w:rPr>
                <w:b/>
              </w:rPr>
              <w:t>1)</w:t>
            </w:r>
            <w:r w:rsidRPr="000F10B6">
              <w:rPr>
                <w:b/>
              </w:rPr>
              <w:t xml:space="preserve"> Name</w:t>
            </w:r>
          </w:p>
        </w:tc>
        <w:tc>
          <w:tcPr>
            <w:tcW w:w="4408" w:type="dxa"/>
            <w:gridSpan w:val="12"/>
            <w:vAlign w:val="center"/>
          </w:tcPr>
          <w:p w:rsidR="00AF24B1" w:rsidRPr="000F10B6" w:rsidRDefault="00AF24B1" w:rsidP="007229D0">
            <w:pPr>
              <w:rPr>
                <w:b/>
              </w:rPr>
            </w:pPr>
          </w:p>
        </w:tc>
        <w:tc>
          <w:tcPr>
            <w:tcW w:w="4612" w:type="dxa"/>
            <w:gridSpan w:val="7"/>
            <w:vAlign w:val="center"/>
          </w:tcPr>
          <w:p w:rsidR="00AF24B1" w:rsidRPr="000F10B6" w:rsidRDefault="00AF24B1" w:rsidP="007229D0">
            <w:r w:rsidRPr="000F10B6">
              <w:t>Relationship</w:t>
            </w:r>
          </w:p>
        </w:tc>
      </w:tr>
      <w:tr w:rsidR="008D40FF" w:rsidRPr="002A733C" w:rsidTr="00B931EF">
        <w:trPr>
          <w:trHeight w:hRule="exact" w:val="403"/>
        </w:trPr>
        <w:tc>
          <w:tcPr>
            <w:tcW w:w="965" w:type="dxa"/>
            <w:vAlign w:val="center"/>
          </w:tcPr>
          <w:p w:rsidR="000F2DF4" w:rsidRPr="002A733C" w:rsidRDefault="00B30D12" w:rsidP="007229D0">
            <w:r>
              <w:t>Subject</w:t>
            </w:r>
          </w:p>
        </w:tc>
        <w:tc>
          <w:tcPr>
            <w:tcW w:w="4408" w:type="dxa"/>
            <w:gridSpan w:val="12"/>
            <w:vAlign w:val="center"/>
          </w:tcPr>
          <w:p w:rsidR="000F2DF4" w:rsidRPr="002A733C" w:rsidRDefault="000F2DF4" w:rsidP="007229D0"/>
        </w:tc>
        <w:tc>
          <w:tcPr>
            <w:tcW w:w="832" w:type="dxa"/>
            <w:gridSpan w:val="2"/>
            <w:vAlign w:val="center"/>
          </w:tcPr>
          <w:p w:rsidR="000F2DF4" w:rsidRPr="002A733C" w:rsidRDefault="00B30D12" w:rsidP="007229D0">
            <w:r>
              <w:t>School</w:t>
            </w:r>
          </w:p>
        </w:tc>
        <w:tc>
          <w:tcPr>
            <w:tcW w:w="3780" w:type="dxa"/>
            <w:gridSpan w:val="5"/>
            <w:vAlign w:val="center"/>
          </w:tcPr>
          <w:p w:rsidR="000F2DF4" w:rsidRPr="002A733C" w:rsidRDefault="000F2DF4" w:rsidP="007229D0"/>
        </w:tc>
      </w:tr>
      <w:tr w:rsidR="007229D0" w:rsidRPr="002A733C" w:rsidTr="00AF24B1">
        <w:trPr>
          <w:trHeight w:hRule="exact" w:val="403"/>
        </w:trPr>
        <w:tc>
          <w:tcPr>
            <w:tcW w:w="965" w:type="dxa"/>
            <w:vAlign w:val="center"/>
          </w:tcPr>
          <w:p w:rsidR="000D2539" w:rsidRPr="002A733C" w:rsidRDefault="00F433AC" w:rsidP="007229D0">
            <w:r>
              <w:t>Email</w:t>
            </w:r>
          </w:p>
        </w:tc>
        <w:tc>
          <w:tcPr>
            <w:tcW w:w="9020" w:type="dxa"/>
            <w:gridSpan w:val="19"/>
            <w:vAlign w:val="center"/>
          </w:tcPr>
          <w:p w:rsidR="000D2539" w:rsidRPr="002A733C" w:rsidRDefault="000D2539" w:rsidP="007229D0"/>
        </w:tc>
      </w:tr>
      <w:tr w:rsidR="00AF24B1" w:rsidRPr="002A733C" w:rsidTr="00AF24B1">
        <w:trPr>
          <w:trHeight w:hRule="exact" w:val="403"/>
        </w:trPr>
        <w:tc>
          <w:tcPr>
            <w:tcW w:w="965" w:type="dxa"/>
            <w:vAlign w:val="center"/>
          </w:tcPr>
          <w:p w:rsidR="00AF24B1" w:rsidRPr="000F10B6" w:rsidRDefault="00AF24B1" w:rsidP="007229D0">
            <w:pPr>
              <w:rPr>
                <w:b/>
              </w:rPr>
            </w:pPr>
            <w:r>
              <w:rPr>
                <w:b/>
              </w:rPr>
              <w:t>2) Name</w:t>
            </w:r>
          </w:p>
        </w:tc>
        <w:tc>
          <w:tcPr>
            <w:tcW w:w="4408" w:type="dxa"/>
            <w:gridSpan w:val="12"/>
            <w:vAlign w:val="center"/>
          </w:tcPr>
          <w:p w:rsidR="00AF24B1" w:rsidRPr="000F10B6" w:rsidRDefault="00AF24B1" w:rsidP="007229D0">
            <w:pPr>
              <w:rPr>
                <w:b/>
              </w:rPr>
            </w:pPr>
          </w:p>
        </w:tc>
        <w:tc>
          <w:tcPr>
            <w:tcW w:w="4612" w:type="dxa"/>
            <w:gridSpan w:val="7"/>
            <w:vAlign w:val="center"/>
          </w:tcPr>
          <w:p w:rsidR="00AF24B1" w:rsidRPr="000F10B6" w:rsidRDefault="00AF24B1" w:rsidP="007229D0">
            <w:r w:rsidRPr="000F10B6">
              <w:t>Relationship</w:t>
            </w:r>
          </w:p>
        </w:tc>
      </w:tr>
      <w:tr w:rsidR="008D40FF" w:rsidRPr="002A733C" w:rsidTr="00B931EF">
        <w:trPr>
          <w:trHeight w:hRule="exact" w:val="403"/>
        </w:trPr>
        <w:tc>
          <w:tcPr>
            <w:tcW w:w="965" w:type="dxa"/>
            <w:vAlign w:val="center"/>
          </w:tcPr>
          <w:p w:rsidR="000D2539" w:rsidRPr="002A733C" w:rsidRDefault="00B30D12" w:rsidP="007229D0">
            <w:r>
              <w:t>Subject</w:t>
            </w:r>
          </w:p>
        </w:tc>
        <w:tc>
          <w:tcPr>
            <w:tcW w:w="4408" w:type="dxa"/>
            <w:gridSpan w:val="12"/>
            <w:vAlign w:val="center"/>
          </w:tcPr>
          <w:p w:rsidR="000D2539" w:rsidRPr="002A733C" w:rsidRDefault="000D2539" w:rsidP="007229D0"/>
        </w:tc>
        <w:tc>
          <w:tcPr>
            <w:tcW w:w="832" w:type="dxa"/>
            <w:gridSpan w:val="2"/>
            <w:vAlign w:val="center"/>
          </w:tcPr>
          <w:p w:rsidR="000D2539" w:rsidRPr="002A733C" w:rsidRDefault="00B30D12" w:rsidP="007229D0">
            <w:r>
              <w:t>School</w:t>
            </w:r>
          </w:p>
        </w:tc>
        <w:tc>
          <w:tcPr>
            <w:tcW w:w="3780" w:type="dxa"/>
            <w:gridSpan w:val="5"/>
            <w:vAlign w:val="center"/>
          </w:tcPr>
          <w:p w:rsidR="000D2539" w:rsidRPr="002A733C" w:rsidRDefault="000D2539" w:rsidP="007229D0"/>
        </w:tc>
      </w:tr>
      <w:tr w:rsidR="007229D0" w:rsidRPr="002A733C" w:rsidTr="00AF24B1">
        <w:trPr>
          <w:trHeight w:hRule="exact" w:val="403"/>
        </w:trPr>
        <w:tc>
          <w:tcPr>
            <w:tcW w:w="965" w:type="dxa"/>
            <w:vAlign w:val="center"/>
          </w:tcPr>
          <w:p w:rsidR="000D2539" w:rsidRPr="002A733C" w:rsidRDefault="00F433AC" w:rsidP="007229D0">
            <w:r>
              <w:t>Email</w:t>
            </w:r>
          </w:p>
        </w:tc>
        <w:tc>
          <w:tcPr>
            <w:tcW w:w="9020" w:type="dxa"/>
            <w:gridSpan w:val="19"/>
            <w:vAlign w:val="center"/>
          </w:tcPr>
          <w:p w:rsidR="000D2539" w:rsidRPr="002A733C" w:rsidRDefault="000D2539" w:rsidP="007229D0"/>
        </w:tc>
      </w:tr>
      <w:tr w:rsidR="00AF24B1" w:rsidRPr="002A733C" w:rsidTr="00AF24B1">
        <w:trPr>
          <w:trHeight w:hRule="exact" w:val="403"/>
        </w:trPr>
        <w:tc>
          <w:tcPr>
            <w:tcW w:w="965" w:type="dxa"/>
            <w:vAlign w:val="center"/>
          </w:tcPr>
          <w:p w:rsidR="00AF24B1" w:rsidRPr="000F10B6" w:rsidRDefault="00AF24B1" w:rsidP="007229D0">
            <w:pPr>
              <w:rPr>
                <w:b/>
              </w:rPr>
            </w:pPr>
            <w:r>
              <w:rPr>
                <w:b/>
              </w:rPr>
              <w:t>3) Name</w:t>
            </w:r>
          </w:p>
        </w:tc>
        <w:tc>
          <w:tcPr>
            <w:tcW w:w="4408" w:type="dxa"/>
            <w:gridSpan w:val="12"/>
            <w:vAlign w:val="center"/>
          </w:tcPr>
          <w:p w:rsidR="00AF24B1" w:rsidRPr="000F10B6" w:rsidRDefault="00AF24B1" w:rsidP="007229D0">
            <w:pPr>
              <w:rPr>
                <w:b/>
              </w:rPr>
            </w:pPr>
          </w:p>
        </w:tc>
        <w:tc>
          <w:tcPr>
            <w:tcW w:w="4612" w:type="dxa"/>
            <w:gridSpan w:val="7"/>
            <w:vAlign w:val="center"/>
          </w:tcPr>
          <w:p w:rsidR="00AF24B1" w:rsidRPr="000F10B6" w:rsidRDefault="00AF24B1" w:rsidP="007229D0">
            <w:r w:rsidRPr="000F10B6">
              <w:t>Relationship</w:t>
            </w:r>
          </w:p>
        </w:tc>
      </w:tr>
      <w:tr w:rsidR="008D40FF" w:rsidRPr="002A733C" w:rsidTr="00B931EF">
        <w:trPr>
          <w:trHeight w:hRule="exact" w:val="403"/>
        </w:trPr>
        <w:tc>
          <w:tcPr>
            <w:tcW w:w="965" w:type="dxa"/>
            <w:vAlign w:val="center"/>
          </w:tcPr>
          <w:p w:rsidR="000D2539" w:rsidRPr="002A733C" w:rsidRDefault="00B30D12" w:rsidP="007229D0">
            <w:r>
              <w:t>Subject</w:t>
            </w:r>
          </w:p>
        </w:tc>
        <w:tc>
          <w:tcPr>
            <w:tcW w:w="4408" w:type="dxa"/>
            <w:gridSpan w:val="12"/>
            <w:vAlign w:val="center"/>
          </w:tcPr>
          <w:p w:rsidR="000D2539" w:rsidRPr="002A733C" w:rsidRDefault="000D2539" w:rsidP="007229D0"/>
        </w:tc>
        <w:tc>
          <w:tcPr>
            <w:tcW w:w="832" w:type="dxa"/>
            <w:gridSpan w:val="2"/>
            <w:vAlign w:val="center"/>
          </w:tcPr>
          <w:p w:rsidR="000D2539" w:rsidRPr="002A733C" w:rsidRDefault="00B30D12" w:rsidP="007229D0">
            <w:r>
              <w:t>School</w:t>
            </w:r>
          </w:p>
        </w:tc>
        <w:tc>
          <w:tcPr>
            <w:tcW w:w="3780" w:type="dxa"/>
            <w:gridSpan w:val="5"/>
            <w:vAlign w:val="center"/>
          </w:tcPr>
          <w:p w:rsidR="000D2539" w:rsidRPr="002A733C" w:rsidRDefault="000D2539" w:rsidP="007229D0"/>
        </w:tc>
      </w:tr>
      <w:tr w:rsidR="007229D0" w:rsidRPr="002A733C" w:rsidTr="00AF24B1">
        <w:trPr>
          <w:trHeight w:hRule="exact" w:val="403"/>
        </w:trPr>
        <w:tc>
          <w:tcPr>
            <w:tcW w:w="965" w:type="dxa"/>
            <w:vAlign w:val="center"/>
          </w:tcPr>
          <w:p w:rsidR="000D2539" w:rsidRPr="002A733C" w:rsidRDefault="00F433AC" w:rsidP="007229D0">
            <w:r>
              <w:t>Email</w:t>
            </w:r>
          </w:p>
        </w:tc>
        <w:tc>
          <w:tcPr>
            <w:tcW w:w="9020" w:type="dxa"/>
            <w:gridSpan w:val="19"/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184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4"/>
        <w:gridCol w:w="269"/>
        <w:gridCol w:w="13"/>
        <w:gridCol w:w="85"/>
        <w:gridCol w:w="338"/>
        <w:gridCol w:w="284"/>
        <w:gridCol w:w="360"/>
        <w:gridCol w:w="628"/>
        <w:gridCol w:w="1714"/>
        <w:gridCol w:w="90"/>
        <w:gridCol w:w="900"/>
        <w:gridCol w:w="810"/>
        <w:gridCol w:w="178"/>
        <w:gridCol w:w="594"/>
        <w:gridCol w:w="677"/>
        <w:gridCol w:w="2326"/>
        <w:gridCol w:w="194"/>
      </w:tblGrid>
      <w:tr w:rsidR="000D2539" w:rsidRPr="002A733C" w:rsidTr="00341117">
        <w:trPr>
          <w:gridAfter w:val="1"/>
          <w:wAfter w:w="194" w:type="dxa"/>
          <w:trHeight w:val="288"/>
          <w:jc w:val="center"/>
        </w:trPr>
        <w:tc>
          <w:tcPr>
            <w:tcW w:w="9990" w:type="dxa"/>
            <w:gridSpan w:val="16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>
              <w:lastRenderedPageBreak/>
              <w:t>Employment</w:t>
            </w:r>
          </w:p>
        </w:tc>
      </w:tr>
      <w:tr w:rsidR="0019779B" w:rsidRPr="002A733C" w:rsidTr="00341117">
        <w:trPr>
          <w:gridAfter w:val="1"/>
          <w:wAfter w:w="194" w:type="dxa"/>
          <w:trHeight w:val="403"/>
          <w:jc w:val="center"/>
        </w:trPr>
        <w:tc>
          <w:tcPr>
            <w:tcW w:w="1006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530743" w:rsidP="00530743">
            <w:pPr>
              <w:jc w:val="both"/>
            </w:pPr>
            <w:r>
              <w:t>Phone</w:t>
            </w:r>
          </w:p>
        </w:tc>
        <w:tc>
          <w:tcPr>
            <w:tcW w:w="3775" w:type="dxa"/>
            <w:gridSpan w:val="4"/>
            <w:vAlign w:val="center"/>
          </w:tcPr>
          <w:p w:rsidR="000D2539" w:rsidRPr="002A733C" w:rsidRDefault="000D2539" w:rsidP="0019779B"/>
        </w:tc>
      </w:tr>
      <w:tr w:rsidR="0019779B" w:rsidRPr="002A733C" w:rsidTr="00341117">
        <w:trPr>
          <w:gridAfter w:val="1"/>
          <w:wAfter w:w="194" w:type="dxa"/>
          <w:trHeight w:val="403"/>
          <w:jc w:val="center"/>
        </w:trPr>
        <w:tc>
          <w:tcPr>
            <w:tcW w:w="993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597" w:type="dxa"/>
            <w:gridSpan w:val="3"/>
            <w:vAlign w:val="center"/>
          </w:tcPr>
          <w:p w:rsidR="000D2539" w:rsidRPr="002A733C" w:rsidRDefault="000D2539" w:rsidP="0019779B"/>
        </w:tc>
      </w:tr>
      <w:tr w:rsidR="00530743" w:rsidRPr="002A733C" w:rsidTr="00341117">
        <w:trPr>
          <w:gridAfter w:val="1"/>
          <w:wAfter w:w="194" w:type="dxa"/>
          <w:trHeight w:val="403"/>
          <w:jc w:val="center"/>
        </w:trPr>
        <w:tc>
          <w:tcPr>
            <w:tcW w:w="993" w:type="dxa"/>
            <w:gridSpan w:val="2"/>
            <w:vAlign w:val="center"/>
          </w:tcPr>
          <w:p w:rsidR="00530743" w:rsidRPr="002A733C" w:rsidRDefault="00530743" w:rsidP="0019779B">
            <w:r>
              <w:t>Job Title</w:t>
            </w:r>
          </w:p>
        </w:tc>
        <w:tc>
          <w:tcPr>
            <w:tcW w:w="3422" w:type="dxa"/>
            <w:gridSpan w:val="7"/>
            <w:tcBorders>
              <w:right w:val="single" w:sz="4" w:space="0" w:color="C0C0C0"/>
            </w:tcBorders>
            <w:vAlign w:val="center"/>
          </w:tcPr>
          <w:p w:rsidR="00530743" w:rsidRPr="002A733C" w:rsidRDefault="00530743" w:rsidP="0019779B"/>
        </w:tc>
        <w:tc>
          <w:tcPr>
            <w:tcW w:w="990" w:type="dxa"/>
            <w:gridSpan w:val="2"/>
            <w:tcBorders>
              <w:left w:val="single" w:sz="4" w:space="0" w:color="C0C0C0"/>
            </w:tcBorders>
            <w:vAlign w:val="center"/>
          </w:tcPr>
          <w:p w:rsidR="00530743" w:rsidRPr="002A733C" w:rsidRDefault="00530743" w:rsidP="0019779B">
            <w:r>
              <w:t>Email</w:t>
            </w:r>
          </w:p>
        </w:tc>
        <w:tc>
          <w:tcPr>
            <w:tcW w:w="4585" w:type="dxa"/>
            <w:gridSpan w:val="5"/>
            <w:tcBorders>
              <w:right w:val="single" w:sz="4" w:space="0" w:color="C0C0C0"/>
            </w:tcBorders>
            <w:vAlign w:val="center"/>
          </w:tcPr>
          <w:p w:rsidR="00530743" w:rsidRPr="002A733C" w:rsidRDefault="00530743" w:rsidP="0019779B"/>
        </w:tc>
      </w:tr>
      <w:tr w:rsidR="004C2FEE" w:rsidRPr="002A733C" w:rsidTr="00341117">
        <w:trPr>
          <w:gridAfter w:val="1"/>
          <w:wAfter w:w="194" w:type="dxa"/>
          <w:trHeight w:val="403"/>
          <w:jc w:val="center"/>
        </w:trPr>
        <w:tc>
          <w:tcPr>
            <w:tcW w:w="1429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561" w:type="dxa"/>
            <w:gridSpan w:val="11"/>
            <w:vAlign w:val="center"/>
          </w:tcPr>
          <w:p w:rsidR="000D2539" w:rsidRPr="002A733C" w:rsidRDefault="000D2539" w:rsidP="0019779B"/>
        </w:tc>
      </w:tr>
      <w:tr w:rsidR="00530743" w:rsidRPr="002A733C" w:rsidTr="00341117">
        <w:trPr>
          <w:gridAfter w:val="1"/>
          <w:wAfter w:w="194" w:type="dxa"/>
          <w:trHeight w:val="403"/>
          <w:jc w:val="center"/>
        </w:trPr>
        <w:tc>
          <w:tcPr>
            <w:tcW w:w="724" w:type="dxa"/>
            <w:vAlign w:val="center"/>
          </w:tcPr>
          <w:p w:rsidR="00530743" w:rsidRPr="002A733C" w:rsidRDefault="00530743" w:rsidP="00530743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530743" w:rsidRPr="002A733C" w:rsidRDefault="00530743" w:rsidP="00530743"/>
        </w:tc>
        <w:tc>
          <w:tcPr>
            <w:tcW w:w="644" w:type="dxa"/>
            <w:gridSpan w:val="2"/>
            <w:vAlign w:val="center"/>
          </w:tcPr>
          <w:p w:rsidR="00530743" w:rsidRPr="002A733C" w:rsidRDefault="00530743" w:rsidP="00530743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:rsidR="00530743" w:rsidRPr="002A733C" w:rsidRDefault="00530743" w:rsidP="00530743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530743" w:rsidRPr="002A733C" w:rsidRDefault="00530743" w:rsidP="00530743">
            <w:r>
              <w:t>Number of Hours Worked/Week</w:t>
            </w:r>
          </w:p>
        </w:tc>
        <w:tc>
          <w:tcPr>
            <w:tcW w:w="5485" w:type="dxa"/>
            <w:gridSpan w:val="6"/>
            <w:vAlign w:val="center"/>
          </w:tcPr>
          <w:p w:rsidR="00530743" w:rsidRPr="002A733C" w:rsidRDefault="00530743" w:rsidP="00530743"/>
        </w:tc>
      </w:tr>
      <w:tr w:rsidR="00530743" w:rsidRPr="002A733C" w:rsidTr="00341117">
        <w:trPr>
          <w:gridAfter w:val="1"/>
          <w:wAfter w:w="194" w:type="dxa"/>
          <w:trHeight w:val="403"/>
          <w:jc w:val="center"/>
        </w:trPr>
        <w:tc>
          <w:tcPr>
            <w:tcW w:w="4505" w:type="dxa"/>
            <w:gridSpan w:val="10"/>
            <w:vAlign w:val="center"/>
          </w:tcPr>
          <w:p w:rsidR="00530743" w:rsidRPr="002A733C" w:rsidRDefault="00530743" w:rsidP="00530743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530743" w:rsidRPr="002A733C" w:rsidRDefault="00530743" w:rsidP="00530743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Pr="00AA7471">
              <w:rPr>
                <w:rStyle w:val="CheckBoxChar"/>
              </w:rPr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530743" w:rsidRPr="002A733C" w:rsidRDefault="00530743" w:rsidP="00530743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Pr="00AA7471">
              <w:rPr>
                <w:rStyle w:val="CheckBoxChar"/>
              </w:rPr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775" w:type="dxa"/>
            <w:gridSpan w:val="4"/>
            <w:vAlign w:val="center"/>
          </w:tcPr>
          <w:p w:rsidR="00530743" w:rsidRPr="002A733C" w:rsidRDefault="00530743" w:rsidP="00530743"/>
        </w:tc>
      </w:tr>
      <w:tr w:rsidR="00530743" w:rsidRPr="002A733C" w:rsidTr="00341117">
        <w:trPr>
          <w:gridAfter w:val="1"/>
          <w:wAfter w:w="194" w:type="dxa"/>
          <w:trHeight w:val="288"/>
          <w:jc w:val="center"/>
        </w:trPr>
        <w:tc>
          <w:tcPr>
            <w:tcW w:w="9990" w:type="dxa"/>
            <w:gridSpan w:val="16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530743" w:rsidRPr="002A733C" w:rsidRDefault="00E36099" w:rsidP="00530743">
            <w:r>
              <w:t xml:space="preserve"> </w:t>
            </w:r>
          </w:p>
        </w:tc>
      </w:tr>
      <w:tr w:rsidR="00782E98" w:rsidRPr="002A733C" w:rsidTr="00341117">
        <w:trPr>
          <w:gridAfter w:val="1"/>
          <w:wAfter w:w="194" w:type="dxa"/>
          <w:trHeight w:val="288"/>
          <w:jc w:val="center"/>
        </w:trPr>
        <w:tc>
          <w:tcPr>
            <w:tcW w:w="9990" w:type="dxa"/>
            <w:gridSpan w:val="16"/>
            <w:shd w:val="clear" w:color="auto" w:fill="D9D9D9" w:themeFill="background1" w:themeFillShade="D9"/>
            <w:vAlign w:val="center"/>
          </w:tcPr>
          <w:p w:rsidR="00782E98" w:rsidRPr="002A733C" w:rsidRDefault="00782E98" w:rsidP="009B3143">
            <w:pPr>
              <w:pStyle w:val="Heading1"/>
            </w:pPr>
            <w:r>
              <w:t>Clubs and Sports</w:t>
            </w:r>
          </w:p>
        </w:tc>
      </w:tr>
      <w:tr w:rsidR="009310F0" w:rsidRPr="002A733C" w:rsidTr="00341117">
        <w:trPr>
          <w:trHeight w:val="403"/>
          <w:jc w:val="center"/>
        </w:trPr>
        <w:tc>
          <w:tcPr>
            <w:tcW w:w="993" w:type="dxa"/>
            <w:gridSpan w:val="2"/>
            <w:vAlign w:val="center"/>
          </w:tcPr>
          <w:p w:rsidR="00782E98" w:rsidRPr="002A733C" w:rsidRDefault="00782E98" w:rsidP="009B3143">
            <w:r>
              <w:t>Club</w:t>
            </w:r>
          </w:p>
        </w:tc>
        <w:tc>
          <w:tcPr>
            <w:tcW w:w="5400" w:type="dxa"/>
            <w:gridSpan w:val="11"/>
            <w:tcBorders>
              <w:right w:val="single" w:sz="4" w:space="0" w:color="C0C0C0"/>
            </w:tcBorders>
            <w:vAlign w:val="center"/>
          </w:tcPr>
          <w:p w:rsidR="00782E98" w:rsidRPr="002A733C" w:rsidRDefault="00782E98" w:rsidP="009B3143"/>
        </w:tc>
        <w:tc>
          <w:tcPr>
            <w:tcW w:w="594" w:type="dxa"/>
            <w:tcBorders>
              <w:left w:val="single" w:sz="4" w:space="0" w:color="C0C0C0"/>
            </w:tcBorders>
            <w:vAlign w:val="center"/>
          </w:tcPr>
          <w:p w:rsidR="00782E98" w:rsidRPr="002A733C" w:rsidRDefault="00782E98" w:rsidP="009B3143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782E98" w:rsidRPr="002A733C" w:rsidRDefault="00782E98" w:rsidP="009B3143"/>
        </w:tc>
        <w:tc>
          <w:tcPr>
            <w:tcW w:w="2326" w:type="dxa"/>
            <w:vAlign w:val="center"/>
          </w:tcPr>
          <w:p w:rsidR="00782E98" w:rsidRPr="002A733C" w:rsidRDefault="00782E98" w:rsidP="009310F0">
            <w:pPr>
              <w:ind w:hanging="100"/>
            </w:pPr>
            <w:r w:rsidRPr="002A733C">
              <w:t>To</w:t>
            </w:r>
          </w:p>
        </w:tc>
        <w:tc>
          <w:tcPr>
            <w:tcW w:w="194" w:type="dxa"/>
            <w:vAlign w:val="center"/>
          </w:tcPr>
          <w:p w:rsidR="00782E98" w:rsidRPr="002A733C" w:rsidRDefault="00782E98" w:rsidP="009B3143"/>
        </w:tc>
      </w:tr>
      <w:tr w:rsidR="00782E98" w:rsidRPr="002A733C" w:rsidTr="00341117">
        <w:trPr>
          <w:gridAfter w:val="1"/>
          <w:wAfter w:w="194" w:type="dxa"/>
          <w:trHeight w:val="403"/>
          <w:jc w:val="center"/>
        </w:trPr>
        <w:tc>
          <w:tcPr>
            <w:tcW w:w="1713" w:type="dxa"/>
            <w:gridSpan w:val="6"/>
            <w:vAlign w:val="center"/>
          </w:tcPr>
          <w:p w:rsidR="00782E98" w:rsidRPr="002A733C" w:rsidRDefault="00782E98" w:rsidP="009B3143">
            <w:r>
              <w:t>Office Held</w:t>
            </w:r>
          </w:p>
        </w:tc>
        <w:tc>
          <w:tcPr>
            <w:tcW w:w="4680" w:type="dxa"/>
            <w:gridSpan w:val="7"/>
            <w:tcBorders>
              <w:right w:val="single" w:sz="4" w:space="0" w:color="C0C0C0"/>
            </w:tcBorders>
            <w:vAlign w:val="center"/>
          </w:tcPr>
          <w:p w:rsidR="00782E98" w:rsidRPr="002A733C" w:rsidRDefault="00782E98" w:rsidP="009B3143"/>
        </w:tc>
        <w:tc>
          <w:tcPr>
            <w:tcW w:w="3597" w:type="dxa"/>
            <w:gridSpan w:val="3"/>
            <w:tcBorders>
              <w:left w:val="single" w:sz="4" w:space="0" w:color="C0C0C0"/>
            </w:tcBorders>
            <w:vAlign w:val="center"/>
          </w:tcPr>
          <w:p w:rsidR="00782E98" w:rsidRPr="002A733C" w:rsidRDefault="00782E98" w:rsidP="009B3143">
            <w:r>
              <w:t>Hours/</w:t>
            </w:r>
            <w:proofErr w:type="spellStart"/>
            <w:r>
              <w:t>Wk</w:t>
            </w:r>
            <w:proofErr w:type="spellEnd"/>
          </w:p>
        </w:tc>
      </w:tr>
      <w:tr w:rsidR="00530743" w:rsidRPr="002A733C" w:rsidTr="00341117">
        <w:trPr>
          <w:gridAfter w:val="1"/>
          <w:wAfter w:w="194" w:type="dxa"/>
          <w:trHeight w:val="288"/>
          <w:jc w:val="center"/>
        </w:trPr>
        <w:tc>
          <w:tcPr>
            <w:tcW w:w="9990" w:type="dxa"/>
            <w:gridSpan w:val="16"/>
            <w:shd w:val="clear" w:color="auto" w:fill="D9D9D9" w:themeFill="background1" w:themeFillShade="D9"/>
            <w:vAlign w:val="center"/>
          </w:tcPr>
          <w:p w:rsidR="00530743" w:rsidRPr="002A733C" w:rsidRDefault="00530743" w:rsidP="00530743">
            <w:pPr>
              <w:pStyle w:val="Heading1"/>
            </w:pPr>
            <w:r>
              <w:t>Clubs and Sports</w:t>
            </w:r>
          </w:p>
        </w:tc>
      </w:tr>
      <w:tr w:rsidR="00530743" w:rsidRPr="002A733C" w:rsidTr="00341117">
        <w:trPr>
          <w:trHeight w:val="403"/>
          <w:jc w:val="center"/>
        </w:trPr>
        <w:tc>
          <w:tcPr>
            <w:tcW w:w="993" w:type="dxa"/>
            <w:gridSpan w:val="2"/>
            <w:vAlign w:val="center"/>
          </w:tcPr>
          <w:p w:rsidR="00530743" w:rsidRPr="002A733C" w:rsidRDefault="00530743" w:rsidP="00530743">
            <w:r>
              <w:t>Club</w:t>
            </w:r>
          </w:p>
        </w:tc>
        <w:tc>
          <w:tcPr>
            <w:tcW w:w="5400" w:type="dxa"/>
            <w:gridSpan w:val="11"/>
            <w:tcBorders>
              <w:right w:val="single" w:sz="4" w:space="0" w:color="C0C0C0"/>
            </w:tcBorders>
            <w:vAlign w:val="center"/>
          </w:tcPr>
          <w:p w:rsidR="00530743" w:rsidRPr="002A733C" w:rsidRDefault="00530743" w:rsidP="00530743"/>
        </w:tc>
        <w:tc>
          <w:tcPr>
            <w:tcW w:w="594" w:type="dxa"/>
            <w:tcBorders>
              <w:left w:val="single" w:sz="4" w:space="0" w:color="C0C0C0"/>
            </w:tcBorders>
            <w:vAlign w:val="center"/>
          </w:tcPr>
          <w:p w:rsidR="00530743" w:rsidRPr="002A733C" w:rsidRDefault="00530743" w:rsidP="00530743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530743" w:rsidRPr="002A733C" w:rsidRDefault="00530743" w:rsidP="00530743"/>
        </w:tc>
        <w:tc>
          <w:tcPr>
            <w:tcW w:w="2326" w:type="dxa"/>
            <w:vAlign w:val="center"/>
          </w:tcPr>
          <w:p w:rsidR="00530743" w:rsidRPr="002A733C" w:rsidRDefault="00530743" w:rsidP="009310F0">
            <w:pPr>
              <w:ind w:left="-10" w:right="270" w:hanging="90"/>
            </w:pPr>
            <w:r w:rsidRPr="002A733C">
              <w:t>To</w:t>
            </w:r>
            <w:r w:rsidR="00124317">
              <w:t xml:space="preserve"> </w:t>
            </w:r>
          </w:p>
        </w:tc>
        <w:tc>
          <w:tcPr>
            <w:tcW w:w="194" w:type="dxa"/>
            <w:vAlign w:val="center"/>
          </w:tcPr>
          <w:p w:rsidR="00530743" w:rsidRPr="002A733C" w:rsidRDefault="00530743" w:rsidP="00530743"/>
        </w:tc>
      </w:tr>
      <w:tr w:rsidR="00530743" w:rsidRPr="002A733C" w:rsidTr="00341117">
        <w:trPr>
          <w:trHeight w:val="471"/>
          <w:jc w:val="center"/>
        </w:trPr>
        <w:tc>
          <w:tcPr>
            <w:tcW w:w="1713" w:type="dxa"/>
            <w:gridSpan w:val="6"/>
            <w:vAlign w:val="center"/>
          </w:tcPr>
          <w:p w:rsidR="00530743" w:rsidRPr="002A733C" w:rsidRDefault="00530743" w:rsidP="00530743">
            <w:r>
              <w:t>Office Held</w:t>
            </w:r>
          </w:p>
        </w:tc>
        <w:tc>
          <w:tcPr>
            <w:tcW w:w="4680" w:type="dxa"/>
            <w:gridSpan w:val="7"/>
            <w:tcBorders>
              <w:right w:val="single" w:sz="4" w:space="0" w:color="C0C0C0"/>
            </w:tcBorders>
            <w:vAlign w:val="center"/>
          </w:tcPr>
          <w:p w:rsidR="00530743" w:rsidRPr="002A733C" w:rsidRDefault="00530743" w:rsidP="00530743"/>
        </w:tc>
        <w:tc>
          <w:tcPr>
            <w:tcW w:w="3597" w:type="dxa"/>
            <w:gridSpan w:val="3"/>
            <w:tcBorders>
              <w:left w:val="single" w:sz="4" w:space="0" w:color="C0C0C0"/>
            </w:tcBorders>
            <w:vAlign w:val="center"/>
          </w:tcPr>
          <w:p w:rsidR="00530743" w:rsidRPr="002A733C" w:rsidRDefault="00530743" w:rsidP="00530743">
            <w:r>
              <w:t>Hours/</w:t>
            </w:r>
            <w:proofErr w:type="spellStart"/>
            <w:r>
              <w:t>Wk</w:t>
            </w:r>
            <w:proofErr w:type="spellEnd"/>
          </w:p>
        </w:tc>
        <w:tc>
          <w:tcPr>
            <w:tcW w:w="194" w:type="dxa"/>
            <w:vAlign w:val="center"/>
          </w:tcPr>
          <w:p w:rsidR="00530743" w:rsidRPr="002A733C" w:rsidRDefault="00530743" w:rsidP="00530743"/>
        </w:tc>
      </w:tr>
      <w:tr w:rsidR="00341117" w:rsidRPr="002A733C" w:rsidTr="009B3143">
        <w:trPr>
          <w:gridAfter w:val="1"/>
          <w:wAfter w:w="194" w:type="dxa"/>
          <w:trHeight w:val="288"/>
          <w:jc w:val="center"/>
        </w:trPr>
        <w:tc>
          <w:tcPr>
            <w:tcW w:w="9990" w:type="dxa"/>
            <w:gridSpan w:val="16"/>
            <w:shd w:val="clear" w:color="auto" w:fill="D9D9D9" w:themeFill="background1" w:themeFillShade="D9"/>
            <w:vAlign w:val="center"/>
          </w:tcPr>
          <w:p w:rsidR="00341117" w:rsidRPr="002A733C" w:rsidRDefault="00341117" w:rsidP="009B3143">
            <w:pPr>
              <w:pStyle w:val="Heading1"/>
            </w:pPr>
            <w:r>
              <w:t>Clubs and Sports</w:t>
            </w:r>
          </w:p>
        </w:tc>
      </w:tr>
      <w:tr w:rsidR="00341117" w:rsidRPr="002A733C" w:rsidTr="009B3143">
        <w:trPr>
          <w:gridAfter w:val="1"/>
          <w:wAfter w:w="194" w:type="dxa"/>
          <w:trHeight w:val="403"/>
          <w:jc w:val="center"/>
        </w:trPr>
        <w:tc>
          <w:tcPr>
            <w:tcW w:w="993" w:type="dxa"/>
            <w:gridSpan w:val="2"/>
            <w:vAlign w:val="center"/>
          </w:tcPr>
          <w:p w:rsidR="00341117" w:rsidRPr="002A733C" w:rsidRDefault="00341117" w:rsidP="009B3143">
            <w:r>
              <w:t>Club</w:t>
            </w:r>
          </w:p>
        </w:tc>
        <w:tc>
          <w:tcPr>
            <w:tcW w:w="5400" w:type="dxa"/>
            <w:gridSpan w:val="11"/>
            <w:tcBorders>
              <w:right w:val="single" w:sz="4" w:space="0" w:color="C0C0C0"/>
            </w:tcBorders>
            <w:vAlign w:val="center"/>
          </w:tcPr>
          <w:p w:rsidR="00341117" w:rsidRPr="002A733C" w:rsidRDefault="00341117" w:rsidP="009B3143"/>
        </w:tc>
        <w:tc>
          <w:tcPr>
            <w:tcW w:w="594" w:type="dxa"/>
            <w:tcBorders>
              <w:left w:val="single" w:sz="4" w:space="0" w:color="C0C0C0"/>
            </w:tcBorders>
            <w:vAlign w:val="center"/>
          </w:tcPr>
          <w:p w:rsidR="00341117" w:rsidRPr="002A733C" w:rsidRDefault="00341117" w:rsidP="009B3143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341117" w:rsidRPr="002A733C" w:rsidRDefault="00341117" w:rsidP="009B3143"/>
        </w:tc>
        <w:tc>
          <w:tcPr>
            <w:tcW w:w="2326" w:type="dxa"/>
            <w:vAlign w:val="center"/>
          </w:tcPr>
          <w:p w:rsidR="00341117" w:rsidRPr="002A733C" w:rsidRDefault="00341117" w:rsidP="009B3143">
            <w:pPr>
              <w:ind w:hanging="100"/>
            </w:pPr>
            <w:r w:rsidRPr="002A733C">
              <w:t>To</w:t>
            </w:r>
          </w:p>
        </w:tc>
      </w:tr>
      <w:tr w:rsidR="00341117" w:rsidRPr="002A733C" w:rsidTr="009B3143">
        <w:trPr>
          <w:gridAfter w:val="1"/>
          <w:wAfter w:w="194" w:type="dxa"/>
          <w:trHeight w:val="403"/>
          <w:jc w:val="center"/>
        </w:trPr>
        <w:tc>
          <w:tcPr>
            <w:tcW w:w="1713" w:type="dxa"/>
            <w:gridSpan w:val="6"/>
            <w:vAlign w:val="center"/>
          </w:tcPr>
          <w:p w:rsidR="00341117" w:rsidRPr="002A733C" w:rsidRDefault="00341117" w:rsidP="009B3143">
            <w:r>
              <w:t>Office Held</w:t>
            </w:r>
          </w:p>
        </w:tc>
        <w:tc>
          <w:tcPr>
            <w:tcW w:w="4680" w:type="dxa"/>
            <w:gridSpan w:val="7"/>
            <w:tcBorders>
              <w:right w:val="single" w:sz="4" w:space="0" w:color="C0C0C0"/>
            </w:tcBorders>
            <w:vAlign w:val="center"/>
          </w:tcPr>
          <w:p w:rsidR="00341117" w:rsidRPr="002A733C" w:rsidRDefault="00341117" w:rsidP="009B3143"/>
        </w:tc>
        <w:tc>
          <w:tcPr>
            <w:tcW w:w="3597" w:type="dxa"/>
            <w:gridSpan w:val="3"/>
            <w:tcBorders>
              <w:left w:val="single" w:sz="4" w:space="0" w:color="C0C0C0"/>
            </w:tcBorders>
            <w:vAlign w:val="center"/>
          </w:tcPr>
          <w:p w:rsidR="00341117" w:rsidRPr="002A733C" w:rsidRDefault="00341117" w:rsidP="009B3143">
            <w:r>
              <w:t>Hours/</w:t>
            </w:r>
            <w:proofErr w:type="spellStart"/>
            <w:r>
              <w:t>Wk</w:t>
            </w:r>
            <w:proofErr w:type="spellEnd"/>
          </w:p>
        </w:tc>
      </w:tr>
      <w:tr w:rsidR="00341117" w:rsidRPr="002A733C" w:rsidTr="009B3143">
        <w:trPr>
          <w:gridAfter w:val="1"/>
          <w:wAfter w:w="194" w:type="dxa"/>
          <w:trHeight w:val="288"/>
          <w:jc w:val="center"/>
        </w:trPr>
        <w:tc>
          <w:tcPr>
            <w:tcW w:w="9990" w:type="dxa"/>
            <w:gridSpan w:val="16"/>
            <w:shd w:val="clear" w:color="auto" w:fill="D9D9D9" w:themeFill="background1" w:themeFillShade="D9"/>
            <w:vAlign w:val="center"/>
          </w:tcPr>
          <w:p w:rsidR="00341117" w:rsidRPr="002A733C" w:rsidRDefault="00341117" w:rsidP="009B3143">
            <w:pPr>
              <w:pStyle w:val="Heading1"/>
            </w:pPr>
            <w:r>
              <w:t>Clubs and Sports</w:t>
            </w:r>
          </w:p>
        </w:tc>
      </w:tr>
      <w:tr w:rsidR="00341117" w:rsidRPr="002A733C" w:rsidTr="009B3143">
        <w:trPr>
          <w:gridAfter w:val="1"/>
          <w:wAfter w:w="194" w:type="dxa"/>
          <w:trHeight w:val="403"/>
          <w:jc w:val="center"/>
        </w:trPr>
        <w:tc>
          <w:tcPr>
            <w:tcW w:w="993" w:type="dxa"/>
            <w:gridSpan w:val="2"/>
            <w:vAlign w:val="center"/>
          </w:tcPr>
          <w:p w:rsidR="00341117" w:rsidRPr="002A733C" w:rsidRDefault="00341117" w:rsidP="009B3143">
            <w:r>
              <w:t>Club</w:t>
            </w:r>
          </w:p>
        </w:tc>
        <w:tc>
          <w:tcPr>
            <w:tcW w:w="5400" w:type="dxa"/>
            <w:gridSpan w:val="11"/>
            <w:tcBorders>
              <w:right w:val="single" w:sz="4" w:space="0" w:color="C0C0C0"/>
            </w:tcBorders>
            <w:vAlign w:val="center"/>
          </w:tcPr>
          <w:p w:rsidR="00341117" w:rsidRPr="002A733C" w:rsidRDefault="00341117" w:rsidP="009B3143"/>
        </w:tc>
        <w:tc>
          <w:tcPr>
            <w:tcW w:w="594" w:type="dxa"/>
            <w:tcBorders>
              <w:left w:val="single" w:sz="4" w:space="0" w:color="C0C0C0"/>
            </w:tcBorders>
            <w:vAlign w:val="center"/>
          </w:tcPr>
          <w:p w:rsidR="00341117" w:rsidRPr="002A733C" w:rsidRDefault="00341117" w:rsidP="009B3143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341117" w:rsidRPr="002A733C" w:rsidRDefault="00341117" w:rsidP="009B3143"/>
        </w:tc>
        <w:tc>
          <w:tcPr>
            <w:tcW w:w="2326" w:type="dxa"/>
            <w:vAlign w:val="center"/>
          </w:tcPr>
          <w:p w:rsidR="00341117" w:rsidRPr="002A733C" w:rsidRDefault="00341117" w:rsidP="009B3143">
            <w:pPr>
              <w:ind w:left="-10" w:right="270" w:hanging="90"/>
            </w:pPr>
            <w:r w:rsidRPr="002A733C">
              <w:t>To</w:t>
            </w:r>
            <w:r>
              <w:t xml:space="preserve"> </w:t>
            </w:r>
          </w:p>
        </w:tc>
      </w:tr>
      <w:tr w:rsidR="00341117" w:rsidRPr="002A733C" w:rsidTr="009B3143">
        <w:trPr>
          <w:gridAfter w:val="1"/>
          <w:wAfter w:w="194" w:type="dxa"/>
          <w:trHeight w:val="403"/>
          <w:jc w:val="center"/>
        </w:trPr>
        <w:tc>
          <w:tcPr>
            <w:tcW w:w="1713" w:type="dxa"/>
            <w:gridSpan w:val="6"/>
            <w:vAlign w:val="center"/>
          </w:tcPr>
          <w:p w:rsidR="00341117" w:rsidRPr="002A733C" w:rsidRDefault="00341117" w:rsidP="009B3143">
            <w:r>
              <w:t>Office Held</w:t>
            </w:r>
          </w:p>
        </w:tc>
        <w:tc>
          <w:tcPr>
            <w:tcW w:w="4680" w:type="dxa"/>
            <w:gridSpan w:val="7"/>
            <w:tcBorders>
              <w:right w:val="single" w:sz="4" w:space="0" w:color="C0C0C0"/>
            </w:tcBorders>
            <w:vAlign w:val="center"/>
          </w:tcPr>
          <w:p w:rsidR="00341117" w:rsidRPr="002A733C" w:rsidRDefault="00341117" w:rsidP="009B3143"/>
        </w:tc>
        <w:tc>
          <w:tcPr>
            <w:tcW w:w="3597" w:type="dxa"/>
            <w:gridSpan w:val="3"/>
            <w:tcBorders>
              <w:left w:val="single" w:sz="4" w:space="0" w:color="C0C0C0"/>
            </w:tcBorders>
            <w:vAlign w:val="center"/>
          </w:tcPr>
          <w:p w:rsidR="00341117" w:rsidRPr="002A733C" w:rsidRDefault="00341117" w:rsidP="009B3143">
            <w:r>
              <w:t>Hours/</w:t>
            </w:r>
            <w:proofErr w:type="spellStart"/>
            <w:r>
              <w:t>Wk</w:t>
            </w:r>
            <w:proofErr w:type="spellEnd"/>
          </w:p>
        </w:tc>
      </w:tr>
      <w:tr w:rsidR="00530743" w:rsidRPr="002A733C" w:rsidTr="00341117">
        <w:trPr>
          <w:gridAfter w:val="1"/>
          <w:wAfter w:w="194" w:type="dxa"/>
          <w:trHeight w:val="288"/>
          <w:jc w:val="center"/>
        </w:trPr>
        <w:tc>
          <w:tcPr>
            <w:tcW w:w="9990" w:type="dxa"/>
            <w:gridSpan w:val="16"/>
            <w:shd w:val="clear" w:color="auto" w:fill="D9D9D9" w:themeFill="background1" w:themeFillShade="D9"/>
            <w:vAlign w:val="center"/>
          </w:tcPr>
          <w:p w:rsidR="00530743" w:rsidRPr="00F264EB" w:rsidRDefault="00530743" w:rsidP="00530743">
            <w:pPr>
              <w:pStyle w:val="Heading1"/>
            </w:pPr>
            <w:r w:rsidRPr="00F264EB">
              <w:t>Disclaimer and Signature</w:t>
            </w:r>
          </w:p>
        </w:tc>
      </w:tr>
      <w:tr w:rsidR="00530743" w:rsidRPr="002A733C" w:rsidTr="00341117">
        <w:trPr>
          <w:gridAfter w:val="1"/>
          <w:wAfter w:w="194" w:type="dxa"/>
          <w:trHeight w:val="1008"/>
          <w:jc w:val="center"/>
        </w:trPr>
        <w:tc>
          <w:tcPr>
            <w:tcW w:w="9990" w:type="dxa"/>
            <w:gridSpan w:val="16"/>
            <w:tcBorders>
              <w:top w:val="nil"/>
              <w:bottom w:val="single" w:sz="4" w:space="0" w:color="C0C0C0"/>
            </w:tcBorders>
            <w:vAlign w:val="center"/>
          </w:tcPr>
          <w:p w:rsidR="00530743" w:rsidRPr="002A733C" w:rsidRDefault="00530743" w:rsidP="00530743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530743" w:rsidRPr="002A733C" w:rsidRDefault="00530743" w:rsidP="00530743">
            <w:pPr>
              <w:pStyle w:val="Disclaimer"/>
            </w:pPr>
            <w:r w:rsidRPr="002A733C">
              <w:t>If this application leads to employment</w:t>
            </w:r>
            <w:r w:rsidR="00782E98">
              <w:t xml:space="preserve"> on </w:t>
            </w:r>
            <w:r w:rsidR="00782E98">
              <w:rPr>
                <w:i/>
              </w:rPr>
              <w:t>The Blackman Voice</w:t>
            </w:r>
            <w:r w:rsidR="00782E98">
              <w:t xml:space="preserve"> staff</w:t>
            </w:r>
            <w:r w:rsidRPr="002A733C">
              <w:t xml:space="preserve">, I understand that </w:t>
            </w:r>
            <w:r w:rsidR="00782E98">
              <w:t>being irresponsible as a journalist (not meeting deadlines, falsifying information, etc.) may le</w:t>
            </w:r>
            <w:r w:rsidR="00B931EF">
              <w:t>ad to a reduced grade, failure, or removal from the staff.</w:t>
            </w:r>
          </w:p>
        </w:tc>
      </w:tr>
      <w:tr w:rsidR="00530743" w:rsidRPr="002A733C" w:rsidTr="00341117">
        <w:trPr>
          <w:gridAfter w:val="1"/>
          <w:wAfter w:w="194" w:type="dxa"/>
          <w:trHeight w:val="403"/>
          <w:jc w:val="center"/>
        </w:trPr>
        <w:tc>
          <w:tcPr>
            <w:tcW w:w="1091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530743" w:rsidRPr="002A733C" w:rsidRDefault="00530743" w:rsidP="00530743">
            <w:r w:rsidRPr="002A733C">
              <w:t>Signature</w:t>
            </w:r>
          </w:p>
        </w:tc>
        <w:tc>
          <w:tcPr>
            <w:tcW w:w="5896" w:type="dxa"/>
            <w:gridSpan w:val="10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530743" w:rsidRPr="002A733C" w:rsidRDefault="00530743" w:rsidP="00530743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530743" w:rsidRPr="002A733C" w:rsidRDefault="00530743" w:rsidP="00530743">
            <w:r w:rsidRPr="002A733C">
              <w:t>Date</w:t>
            </w:r>
          </w:p>
        </w:tc>
        <w:tc>
          <w:tcPr>
            <w:tcW w:w="2326" w:type="dxa"/>
            <w:tcBorders>
              <w:top w:val="single" w:sz="4" w:space="0" w:color="C0C0C0"/>
              <w:left w:val="nil"/>
            </w:tcBorders>
            <w:vAlign w:val="center"/>
          </w:tcPr>
          <w:p w:rsidR="00530743" w:rsidRDefault="00530743" w:rsidP="00530743"/>
          <w:p w:rsidR="003A409E" w:rsidRPr="002A733C" w:rsidRDefault="003A409E" w:rsidP="00530743"/>
        </w:tc>
      </w:tr>
    </w:tbl>
    <w:p w:rsidR="005F6E87" w:rsidRDefault="005F6E87" w:rsidP="002A733C"/>
    <w:p w:rsidR="003A409E" w:rsidRDefault="003A409E" w:rsidP="002A733C"/>
    <w:p w:rsidR="003A409E" w:rsidRDefault="003A409E" w:rsidP="002A733C"/>
    <w:p w:rsidR="003A409E" w:rsidRDefault="003A409E" w:rsidP="002A733C"/>
    <w:p w:rsidR="003A409E" w:rsidRPr="000F10B6" w:rsidRDefault="00341117" w:rsidP="002A733C">
      <w:pPr>
        <w:rPr>
          <w:sz w:val="24"/>
        </w:rPr>
      </w:pPr>
      <w:r w:rsidRPr="000F10B6">
        <w:rPr>
          <w:sz w:val="24"/>
        </w:rPr>
        <w:t>Answer the following questions with either yes or no.</w:t>
      </w:r>
    </w:p>
    <w:p w:rsidR="00341117" w:rsidRPr="000F10B6" w:rsidRDefault="00341117" w:rsidP="002A733C">
      <w:pPr>
        <w:rPr>
          <w:sz w:val="24"/>
        </w:rPr>
      </w:pPr>
    </w:p>
    <w:p w:rsidR="00341117" w:rsidRPr="000F10B6" w:rsidRDefault="00341117" w:rsidP="00341117">
      <w:pPr>
        <w:pStyle w:val="ListParagraph"/>
        <w:numPr>
          <w:ilvl w:val="0"/>
          <w:numId w:val="12"/>
        </w:numPr>
        <w:rPr>
          <w:sz w:val="24"/>
        </w:rPr>
      </w:pPr>
      <w:r w:rsidRPr="000F10B6">
        <w:rPr>
          <w:sz w:val="24"/>
        </w:rPr>
        <w:t>I own a desktop or laptop that I can access outside of school hours. __________</w:t>
      </w:r>
    </w:p>
    <w:p w:rsidR="00341117" w:rsidRPr="000F10B6" w:rsidRDefault="00341117" w:rsidP="00341117">
      <w:pPr>
        <w:pStyle w:val="ListParagraph"/>
        <w:numPr>
          <w:ilvl w:val="0"/>
          <w:numId w:val="12"/>
        </w:numPr>
        <w:rPr>
          <w:sz w:val="24"/>
        </w:rPr>
      </w:pPr>
      <w:r w:rsidRPr="000F10B6">
        <w:rPr>
          <w:sz w:val="24"/>
        </w:rPr>
        <w:t>I own a smartphone or digital camera that I can use to take my own photos. __________</w:t>
      </w:r>
    </w:p>
    <w:p w:rsidR="00341117" w:rsidRPr="000F10B6" w:rsidRDefault="000F10B6" w:rsidP="00341117">
      <w:pPr>
        <w:pStyle w:val="ListParagraph"/>
        <w:numPr>
          <w:ilvl w:val="0"/>
          <w:numId w:val="12"/>
        </w:numPr>
        <w:rPr>
          <w:sz w:val="24"/>
        </w:rPr>
      </w:pPr>
      <w:r w:rsidRPr="000F10B6">
        <w:rPr>
          <w:sz w:val="24"/>
        </w:rPr>
        <w:t>I am available before or after school hours for interviews, events, photography, etc. ___________</w:t>
      </w:r>
    </w:p>
    <w:p w:rsidR="000F10B6" w:rsidRPr="000F10B6" w:rsidRDefault="000F10B6" w:rsidP="00341117">
      <w:pPr>
        <w:pStyle w:val="ListParagraph"/>
        <w:numPr>
          <w:ilvl w:val="0"/>
          <w:numId w:val="12"/>
        </w:numPr>
        <w:rPr>
          <w:sz w:val="24"/>
        </w:rPr>
      </w:pPr>
      <w:r w:rsidRPr="000F10B6">
        <w:rPr>
          <w:sz w:val="24"/>
        </w:rPr>
        <w:t xml:space="preserve">I am proficient at using Office 365. </w:t>
      </w:r>
      <w:r w:rsidR="00164923">
        <w:rPr>
          <w:sz w:val="24"/>
        </w:rPr>
        <w:t>______</w:t>
      </w:r>
    </w:p>
    <w:p w:rsidR="000F10B6" w:rsidRPr="000F10B6" w:rsidRDefault="000F10B6" w:rsidP="00341117">
      <w:pPr>
        <w:pStyle w:val="ListParagraph"/>
        <w:numPr>
          <w:ilvl w:val="0"/>
          <w:numId w:val="12"/>
        </w:numPr>
        <w:rPr>
          <w:sz w:val="24"/>
        </w:rPr>
      </w:pPr>
      <w:r w:rsidRPr="000F10B6">
        <w:rPr>
          <w:sz w:val="24"/>
        </w:rPr>
        <w:t>I can use InDesign, Photoshop, or other graphic tools without training.</w:t>
      </w:r>
      <w:r w:rsidR="00164923">
        <w:rPr>
          <w:sz w:val="24"/>
        </w:rPr>
        <w:t xml:space="preserve">  _____</w:t>
      </w:r>
    </w:p>
    <w:p w:rsidR="003A409E" w:rsidRPr="003A409E" w:rsidRDefault="003A409E" w:rsidP="003A409E">
      <w:pPr>
        <w:rPr>
          <w:b/>
        </w:rPr>
      </w:pPr>
      <w:r w:rsidRPr="003A409E">
        <w:rPr>
          <w:b/>
        </w:rPr>
        <w:lastRenderedPageBreak/>
        <w:t xml:space="preserve">Please write </w:t>
      </w:r>
      <w:r w:rsidR="00491DFB">
        <w:rPr>
          <w:b/>
        </w:rPr>
        <w:t xml:space="preserve">or type </w:t>
      </w:r>
      <w:r w:rsidRPr="003A409E">
        <w:rPr>
          <w:b/>
        </w:rPr>
        <w:t>a short essay (</w:t>
      </w:r>
      <w:r w:rsidR="00491DFB">
        <w:rPr>
          <w:b/>
        </w:rPr>
        <w:t>3-4</w:t>
      </w:r>
      <w:r w:rsidRPr="003A409E">
        <w:rPr>
          <w:b/>
        </w:rPr>
        <w:t xml:space="preserve"> paragraphs) following the basic conventions of grammar and sentence structure and replying to the prompt.</w:t>
      </w:r>
      <w:r w:rsidR="00491DFB">
        <w:rPr>
          <w:b/>
        </w:rPr>
        <w:t xml:space="preserve"> You may REMOVE the lines if you prefer to type the essay. </w:t>
      </w:r>
    </w:p>
    <w:p w:rsidR="003A409E" w:rsidRPr="003A409E" w:rsidRDefault="003A409E" w:rsidP="003A409E"/>
    <w:p w:rsidR="003A409E" w:rsidRPr="003A409E" w:rsidRDefault="003A409E" w:rsidP="003A409E"/>
    <w:p w:rsidR="003A409E" w:rsidRDefault="003A409E" w:rsidP="002A733C">
      <w:r w:rsidRPr="00491DFB">
        <w:rPr>
          <w:b/>
        </w:rPr>
        <w:t xml:space="preserve">If you were to ask </w:t>
      </w:r>
      <w:r w:rsidR="00B931EF">
        <w:rPr>
          <w:b/>
        </w:rPr>
        <w:t xml:space="preserve">one of your teachers or coaches to list your three best traits, </w:t>
      </w:r>
      <w:proofErr w:type="gramStart"/>
      <w:r w:rsidR="00B931EF">
        <w:rPr>
          <w:b/>
        </w:rPr>
        <w:t xml:space="preserve">would </w:t>
      </w:r>
      <w:r w:rsidRPr="00491DFB">
        <w:rPr>
          <w:b/>
        </w:rPr>
        <w:t>?</w:t>
      </w:r>
      <w:proofErr w:type="gramEnd"/>
      <w:r w:rsidRPr="00491DFB">
        <w:rPr>
          <w:b/>
        </w:rPr>
        <w:t xml:space="preserve">  </w:t>
      </w:r>
      <w:r w:rsidR="00491DFB">
        <w:rPr>
          <w:b/>
        </w:rPr>
        <w:t>Give an example of you exhibiting those qualities in your classes.</w:t>
      </w:r>
    </w:p>
    <w:p w:rsidR="003A409E" w:rsidRDefault="003A409E" w:rsidP="002A733C"/>
    <w:p w:rsidR="003A409E" w:rsidRDefault="003A409E" w:rsidP="002A733C">
      <w:pPr>
        <w:pBdr>
          <w:bottom w:val="single" w:sz="12" w:space="1" w:color="auto"/>
        </w:pBdr>
      </w:pPr>
    </w:p>
    <w:p w:rsidR="003A409E" w:rsidRDefault="003A409E" w:rsidP="002A733C"/>
    <w:p w:rsidR="003A409E" w:rsidRDefault="003A409E" w:rsidP="002A733C"/>
    <w:p w:rsidR="003A409E" w:rsidRDefault="003A409E" w:rsidP="003A409E">
      <w:pPr>
        <w:pBdr>
          <w:top w:val="single" w:sz="12" w:space="1" w:color="auto"/>
          <w:bottom w:val="single" w:sz="12" w:space="1" w:color="auto"/>
        </w:pBdr>
        <w:jc w:val="right"/>
      </w:pPr>
    </w:p>
    <w:p w:rsidR="003A409E" w:rsidRDefault="003A409E" w:rsidP="003A409E">
      <w:pPr>
        <w:pBdr>
          <w:top w:val="single" w:sz="12" w:space="1" w:color="auto"/>
          <w:bottom w:val="single" w:sz="12" w:space="1" w:color="auto"/>
        </w:pBdr>
        <w:jc w:val="right"/>
      </w:pPr>
    </w:p>
    <w:p w:rsidR="003A409E" w:rsidRDefault="003A409E" w:rsidP="002A733C"/>
    <w:p w:rsidR="003A409E" w:rsidRDefault="003A409E" w:rsidP="002A733C">
      <w:pPr>
        <w:pBdr>
          <w:bottom w:val="single" w:sz="12" w:space="1" w:color="auto"/>
        </w:pBdr>
      </w:pPr>
    </w:p>
    <w:p w:rsidR="003A409E" w:rsidRDefault="003A409E" w:rsidP="002A733C"/>
    <w:p w:rsidR="003A409E" w:rsidRDefault="003A409E" w:rsidP="002A733C">
      <w:pPr>
        <w:pBdr>
          <w:bottom w:val="single" w:sz="12" w:space="1" w:color="auto"/>
        </w:pBdr>
      </w:pPr>
    </w:p>
    <w:p w:rsidR="003A409E" w:rsidRDefault="003A409E" w:rsidP="002A733C"/>
    <w:p w:rsidR="003A409E" w:rsidRDefault="003A409E" w:rsidP="002A733C">
      <w:pPr>
        <w:pBdr>
          <w:bottom w:val="single" w:sz="12" w:space="1" w:color="auto"/>
        </w:pBdr>
      </w:pPr>
    </w:p>
    <w:p w:rsidR="003A409E" w:rsidRDefault="003A409E" w:rsidP="002A733C"/>
    <w:p w:rsidR="003A409E" w:rsidRDefault="003A409E" w:rsidP="002A733C">
      <w:pPr>
        <w:pBdr>
          <w:bottom w:val="single" w:sz="12" w:space="1" w:color="auto"/>
        </w:pBdr>
      </w:pPr>
    </w:p>
    <w:p w:rsidR="003A409E" w:rsidRDefault="003A409E" w:rsidP="002A733C"/>
    <w:p w:rsidR="003A409E" w:rsidRDefault="003A409E" w:rsidP="002A733C">
      <w:pPr>
        <w:pBdr>
          <w:bottom w:val="single" w:sz="12" w:space="1" w:color="auto"/>
        </w:pBdr>
      </w:pPr>
    </w:p>
    <w:p w:rsidR="003A409E" w:rsidRDefault="003A409E" w:rsidP="002A733C"/>
    <w:p w:rsidR="003A409E" w:rsidRDefault="003A409E" w:rsidP="002A733C">
      <w:pPr>
        <w:pBdr>
          <w:bottom w:val="single" w:sz="12" w:space="1" w:color="auto"/>
        </w:pBdr>
      </w:pPr>
    </w:p>
    <w:p w:rsidR="003A409E" w:rsidRDefault="003A409E" w:rsidP="002A733C"/>
    <w:p w:rsidR="003A409E" w:rsidRDefault="003A409E" w:rsidP="002A733C">
      <w:pPr>
        <w:pBdr>
          <w:bottom w:val="single" w:sz="12" w:space="1" w:color="auto"/>
        </w:pBdr>
      </w:pPr>
    </w:p>
    <w:p w:rsidR="003A409E" w:rsidRDefault="003A409E" w:rsidP="002A733C"/>
    <w:p w:rsidR="003A409E" w:rsidRDefault="003A409E" w:rsidP="002A733C">
      <w:pPr>
        <w:pBdr>
          <w:bottom w:val="single" w:sz="12" w:space="1" w:color="auto"/>
        </w:pBdr>
      </w:pPr>
    </w:p>
    <w:p w:rsidR="003A409E" w:rsidRDefault="003A409E" w:rsidP="002A733C"/>
    <w:p w:rsidR="003A409E" w:rsidRDefault="003A409E" w:rsidP="002A733C">
      <w:pPr>
        <w:pBdr>
          <w:bottom w:val="single" w:sz="12" w:space="1" w:color="auto"/>
        </w:pBdr>
      </w:pPr>
    </w:p>
    <w:p w:rsidR="003A409E" w:rsidRDefault="003A409E" w:rsidP="002A733C"/>
    <w:p w:rsidR="003A409E" w:rsidRDefault="003A409E" w:rsidP="002A733C">
      <w:pPr>
        <w:pBdr>
          <w:bottom w:val="single" w:sz="12" w:space="1" w:color="auto"/>
        </w:pBdr>
      </w:pPr>
    </w:p>
    <w:p w:rsidR="003A409E" w:rsidRDefault="003A409E" w:rsidP="002A733C"/>
    <w:p w:rsidR="003A409E" w:rsidRDefault="003A409E" w:rsidP="002A733C">
      <w:pPr>
        <w:pBdr>
          <w:bottom w:val="single" w:sz="12" w:space="1" w:color="auto"/>
        </w:pBdr>
      </w:pPr>
    </w:p>
    <w:p w:rsidR="003A409E" w:rsidRDefault="003A409E" w:rsidP="002A733C"/>
    <w:p w:rsidR="003A409E" w:rsidRDefault="003A409E" w:rsidP="002A733C">
      <w:pPr>
        <w:pBdr>
          <w:bottom w:val="single" w:sz="12" w:space="1" w:color="auto"/>
        </w:pBdr>
      </w:pPr>
    </w:p>
    <w:p w:rsidR="003A409E" w:rsidRDefault="003A409E" w:rsidP="002A733C"/>
    <w:p w:rsidR="00491DFB" w:rsidRDefault="00491DFB" w:rsidP="002A733C">
      <w:pPr>
        <w:pBdr>
          <w:bottom w:val="single" w:sz="12" w:space="1" w:color="auto"/>
        </w:pBdr>
      </w:pPr>
    </w:p>
    <w:p w:rsidR="003A409E" w:rsidRDefault="003A409E" w:rsidP="002A733C"/>
    <w:p w:rsidR="00491DFB" w:rsidRDefault="00491DFB" w:rsidP="00491DFB"/>
    <w:p w:rsidR="00491DFB" w:rsidRDefault="00491DFB" w:rsidP="00491DFB"/>
    <w:p w:rsidR="00491DFB" w:rsidRDefault="00491DFB" w:rsidP="00491DFB">
      <w:pPr>
        <w:pBdr>
          <w:top w:val="single" w:sz="12" w:space="1" w:color="auto"/>
          <w:bottom w:val="single" w:sz="12" w:space="1" w:color="auto"/>
        </w:pBdr>
        <w:jc w:val="right"/>
      </w:pPr>
    </w:p>
    <w:p w:rsidR="00491DFB" w:rsidRDefault="00491DFB" w:rsidP="00491DFB">
      <w:pPr>
        <w:pBdr>
          <w:top w:val="single" w:sz="12" w:space="1" w:color="auto"/>
          <w:bottom w:val="single" w:sz="12" w:space="1" w:color="auto"/>
        </w:pBdr>
        <w:jc w:val="right"/>
      </w:pPr>
    </w:p>
    <w:p w:rsidR="00491DFB" w:rsidRDefault="00491DFB" w:rsidP="00491DFB"/>
    <w:p w:rsidR="00491DFB" w:rsidRDefault="00491DFB" w:rsidP="00491DFB">
      <w:pPr>
        <w:pBdr>
          <w:bottom w:val="single" w:sz="12" w:space="1" w:color="auto"/>
        </w:pBdr>
      </w:pPr>
    </w:p>
    <w:p w:rsidR="00491DFB" w:rsidRDefault="00491DFB" w:rsidP="00491DFB"/>
    <w:p w:rsidR="00491DFB" w:rsidRDefault="00491DFB" w:rsidP="00491DFB">
      <w:pPr>
        <w:pBdr>
          <w:bottom w:val="single" w:sz="12" w:space="1" w:color="auto"/>
        </w:pBdr>
      </w:pPr>
    </w:p>
    <w:p w:rsidR="00491DFB" w:rsidRDefault="00491DFB" w:rsidP="00491DFB"/>
    <w:p w:rsidR="00491DFB" w:rsidRDefault="00491DFB" w:rsidP="00491DFB">
      <w:pPr>
        <w:pBdr>
          <w:bottom w:val="single" w:sz="12" w:space="1" w:color="auto"/>
        </w:pBdr>
      </w:pPr>
    </w:p>
    <w:p w:rsidR="00491DFB" w:rsidRDefault="00491DFB" w:rsidP="00491DFB"/>
    <w:p w:rsidR="00491DFB" w:rsidRDefault="00491DFB" w:rsidP="00491DFB">
      <w:pPr>
        <w:pBdr>
          <w:bottom w:val="single" w:sz="12" w:space="1" w:color="auto"/>
        </w:pBdr>
      </w:pPr>
    </w:p>
    <w:p w:rsidR="00491DFB" w:rsidRDefault="00491DFB" w:rsidP="00491DFB"/>
    <w:p w:rsidR="00491DFB" w:rsidRDefault="00491DFB" w:rsidP="00491DFB">
      <w:pPr>
        <w:pBdr>
          <w:bottom w:val="single" w:sz="12" w:space="1" w:color="auto"/>
        </w:pBdr>
      </w:pPr>
    </w:p>
    <w:p w:rsidR="00491DFB" w:rsidRDefault="00491DFB" w:rsidP="00491DFB"/>
    <w:p w:rsidR="00491DFB" w:rsidRDefault="00491DFB" w:rsidP="00491DFB">
      <w:pPr>
        <w:pBdr>
          <w:bottom w:val="single" w:sz="12" w:space="1" w:color="auto"/>
        </w:pBdr>
      </w:pPr>
    </w:p>
    <w:p w:rsidR="00491DFB" w:rsidRDefault="00491DFB" w:rsidP="00491DFB"/>
    <w:p w:rsidR="00491DFB" w:rsidRDefault="00491DFB" w:rsidP="00491DFB">
      <w:pPr>
        <w:pBdr>
          <w:bottom w:val="single" w:sz="12" w:space="1" w:color="auto"/>
        </w:pBdr>
      </w:pPr>
    </w:p>
    <w:p w:rsidR="00491DFB" w:rsidRDefault="00491DFB" w:rsidP="00491DFB"/>
    <w:p w:rsidR="00491DFB" w:rsidRDefault="00491DFB" w:rsidP="00491DFB">
      <w:pPr>
        <w:pBdr>
          <w:bottom w:val="single" w:sz="12" w:space="1" w:color="auto"/>
        </w:pBdr>
      </w:pPr>
    </w:p>
    <w:p w:rsidR="00491DFB" w:rsidRDefault="00491DFB" w:rsidP="00491DFB"/>
    <w:p w:rsidR="00491DFB" w:rsidRDefault="00491DFB" w:rsidP="00491DFB">
      <w:pPr>
        <w:pBdr>
          <w:bottom w:val="single" w:sz="12" w:space="1" w:color="auto"/>
        </w:pBdr>
      </w:pPr>
    </w:p>
    <w:p w:rsidR="00491DFB" w:rsidRDefault="00491DFB" w:rsidP="00491DFB"/>
    <w:p w:rsidR="006476C1" w:rsidRDefault="006476C1" w:rsidP="00491DFB"/>
    <w:sectPr w:rsidR="006476C1" w:rsidSect="00AF24B1"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81F" w:rsidRDefault="00E4281F" w:rsidP="00530743">
      <w:r>
        <w:separator/>
      </w:r>
    </w:p>
  </w:endnote>
  <w:endnote w:type="continuationSeparator" w:id="0">
    <w:p w:rsidR="00E4281F" w:rsidRDefault="00E4281F" w:rsidP="0053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81F" w:rsidRDefault="00E4281F" w:rsidP="00530743">
      <w:r>
        <w:separator/>
      </w:r>
    </w:p>
  </w:footnote>
  <w:footnote w:type="continuationSeparator" w:id="0">
    <w:p w:rsidR="00E4281F" w:rsidRDefault="00E4281F" w:rsidP="005307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B7F6F5B"/>
    <w:multiLevelType w:val="hybridMultilevel"/>
    <w:tmpl w:val="3A6C98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E05DDA"/>
    <w:multiLevelType w:val="hybridMultilevel"/>
    <w:tmpl w:val="67C0C1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E1745"/>
    <w:multiLevelType w:val="hybridMultilevel"/>
    <w:tmpl w:val="77E289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CA2AFA"/>
    <w:multiLevelType w:val="hybridMultilevel"/>
    <w:tmpl w:val="1A161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A09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10B6"/>
    <w:rsid w:val="000F2DF4"/>
    <w:rsid w:val="000F6783"/>
    <w:rsid w:val="00101CD9"/>
    <w:rsid w:val="001059A0"/>
    <w:rsid w:val="00120C95"/>
    <w:rsid w:val="00124317"/>
    <w:rsid w:val="0014663E"/>
    <w:rsid w:val="001564EE"/>
    <w:rsid w:val="00164923"/>
    <w:rsid w:val="00180664"/>
    <w:rsid w:val="00185BA5"/>
    <w:rsid w:val="001934FC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0A9F"/>
    <w:rsid w:val="003076FD"/>
    <w:rsid w:val="00317005"/>
    <w:rsid w:val="00330B65"/>
    <w:rsid w:val="00335259"/>
    <w:rsid w:val="00341117"/>
    <w:rsid w:val="00380F4B"/>
    <w:rsid w:val="003929F1"/>
    <w:rsid w:val="003A11E9"/>
    <w:rsid w:val="003A1B63"/>
    <w:rsid w:val="003A409E"/>
    <w:rsid w:val="003A41A1"/>
    <w:rsid w:val="003B2326"/>
    <w:rsid w:val="003D649C"/>
    <w:rsid w:val="003F1D46"/>
    <w:rsid w:val="004129BD"/>
    <w:rsid w:val="00437ED0"/>
    <w:rsid w:val="00440CD8"/>
    <w:rsid w:val="00443837"/>
    <w:rsid w:val="00450F66"/>
    <w:rsid w:val="00461739"/>
    <w:rsid w:val="00467865"/>
    <w:rsid w:val="0048685F"/>
    <w:rsid w:val="00486A09"/>
    <w:rsid w:val="00491DFB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30743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476C1"/>
    <w:rsid w:val="0066468C"/>
    <w:rsid w:val="00682C69"/>
    <w:rsid w:val="006D2635"/>
    <w:rsid w:val="006D779C"/>
    <w:rsid w:val="006E4F63"/>
    <w:rsid w:val="006E729E"/>
    <w:rsid w:val="007229D0"/>
    <w:rsid w:val="007602AC"/>
    <w:rsid w:val="00774B67"/>
    <w:rsid w:val="00782E98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20FF8"/>
    <w:rsid w:val="009310F0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AF24B1"/>
    <w:rsid w:val="00B03907"/>
    <w:rsid w:val="00B11811"/>
    <w:rsid w:val="00B30D12"/>
    <w:rsid w:val="00B311E1"/>
    <w:rsid w:val="00B4735C"/>
    <w:rsid w:val="00B90EC2"/>
    <w:rsid w:val="00B931EF"/>
    <w:rsid w:val="00BA268F"/>
    <w:rsid w:val="00BE4EF8"/>
    <w:rsid w:val="00C079CA"/>
    <w:rsid w:val="00C5330F"/>
    <w:rsid w:val="00C61BB6"/>
    <w:rsid w:val="00C67741"/>
    <w:rsid w:val="00C74647"/>
    <w:rsid w:val="00C76039"/>
    <w:rsid w:val="00C76480"/>
    <w:rsid w:val="00C80AD2"/>
    <w:rsid w:val="00C90A29"/>
    <w:rsid w:val="00C92FD6"/>
    <w:rsid w:val="00CA28E6"/>
    <w:rsid w:val="00CB1AD1"/>
    <w:rsid w:val="00CD247C"/>
    <w:rsid w:val="00D03A13"/>
    <w:rsid w:val="00D14E73"/>
    <w:rsid w:val="00D6155E"/>
    <w:rsid w:val="00D86735"/>
    <w:rsid w:val="00D90A75"/>
    <w:rsid w:val="00DA4B5C"/>
    <w:rsid w:val="00DC47A2"/>
    <w:rsid w:val="00DE1551"/>
    <w:rsid w:val="00DE7FB7"/>
    <w:rsid w:val="00E20DDA"/>
    <w:rsid w:val="00E32A8B"/>
    <w:rsid w:val="00E36054"/>
    <w:rsid w:val="00E36099"/>
    <w:rsid w:val="00E37E7B"/>
    <w:rsid w:val="00E4281F"/>
    <w:rsid w:val="00E46E04"/>
    <w:rsid w:val="00E87396"/>
    <w:rsid w:val="00EB478A"/>
    <w:rsid w:val="00EC42A3"/>
    <w:rsid w:val="00F02A61"/>
    <w:rsid w:val="00F264EB"/>
    <w:rsid w:val="00F433AC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530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074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30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0743"/>
    <w:rPr>
      <w:rFonts w:asciiTheme="minorHAnsi" w:hAnsiTheme="minorHAnsi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310F0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34111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F24B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F24B1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D649C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paragraph" w:styleId="Header">
    <w:name w:val="header"/>
    <w:basedOn w:val="Normal"/>
    <w:link w:val="HeaderChar"/>
    <w:unhideWhenUsed/>
    <w:rsid w:val="005307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3074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5307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30743"/>
    <w:rPr>
      <w:rFonts w:asciiTheme="minorHAnsi" w:hAnsiTheme="minorHAnsi"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310F0"/>
    <w:rPr>
      <w:color w:val="808080"/>
    </w:rPr>
  </w:style>
  <w:style w:type="paragraph" w:styleId="ListParagraph">
    <w:name w:val="List Paragraph"/>
    <w:basedOn w:val="Normal"/>
    <w:uiPriority w:val="34"/>
    <w:unhideWhenUsed/>
    <w:qFormat/>
    <w:rsid w:val="00341117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AF24B1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AF24B1"/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D649C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3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is\AppData\Roaming\Microsoft\Templates\Employment%20application%20(2%20page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\Users\Lois\AppData\Roaming\Microsoft\Templates\Employment application (2 pages).dotx</Template>
  <TotalTime>0</TotalTime>
  <Pages>4</Pages>
  <Words>447</Words>
  <Characters>2551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Blackman High School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2016-17 THE BLACKMAN Voice APPLICATION </dc:title>
  <dc:creator>Lois Walker</dc:creator>
  <cp:keywords/>
  <cp:lastModifiedBy>Zach Adams</cp:lastModifiedBy>
  <cp:revision>2</cp:revision>
  <cp:lastPrinted>2017-01-11T19:42:00Z</cp:lastPrinted>
  <dcterms:created xsi:type="dcterms:W3CDTF">2017-01-11T22:56:00Z</dcterms:created>
  <dcterms:modified xsi:type="dcterms:W3CDTF">2017-01-11T22:56:00Z</dcterms:modified>
  <cp:category>Journalism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